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99D" w:rsidRDefault="0035299D" w:rsidP="0035299D">
      <w:pPr>
        <w:pStyle w:val="Titel"/>
      </w:pPr>
      <w:r w:rsidRPr="0035299D">
        <w:t>Carnet da duairs</w:t>
      </w:r>
    </w:p>
    <w:p w:rsidR="00F452D5" w:rsidRPr="00F452D5" w:rsidRDefault="00F452D5" w:rsidP="00F452D5">
      <w:pPr>
        <w:rPr>
          <w:lang w:val="de-DE" w:eastAsia="de-DE"/>
        </w:rPr>
      </w:pPr>
    </w:p>
    <w:p w:rsidR="0035299D" w:rsidRPr="0035299D" w:rsidRDefault="0035299D" w:rsidP="0035299D">
      <w:pPr>
        <w:tabs>
          <w:tab w:val="left" w:leader="dot" w:pos="4536"/>
        </w:tabs>
        <w:spacing w:line="600" w:lineRule="auto"/>
        <w:jc w:val="left"/>
        <w:rPr>
          <w:lang w:val="it-CH"/>
        </w:rPr>
      </w:pPr>
      <w:r w:rsidRPr="0035299D">
        <w:rPr>
          <w:lang w:val="it-CH"/>
        </w:rPr>
        <w:t xml:space="preserve">Signur(a) </w:t>
      </w:r>
      <w:r w:rsidRPr="0035299D">
        <w:rPr>
          <w:lang w:val="it-CH"/>
        </w:rPr>
        <w:tab/>
        <w:t xml:space="preserve"> vegn engaschà(da) en la plaiv/cuminanza da</w:t>
      </w:r>
    </w:p>
    <w:p w:rsidR="0035299D" w:rsidRPr="0035299D" w:rsidRDefault="0035299D" w:rsidP="0035299D">
      <w:pPr>
        <w:tabs>
          <w:tab w:val="left" w:leader="dot" w:pos="4536"/>
        </w:tabs>
        <w:spacing w:line="600" w:lineRule="auto"/>
        <w:jc w:val="left"/>
        <w:rPr>
          <w:lang w:val="it-CH"/>
        </w:rPr>
      </w:pPr>
      <w:r w:rsidRPr="0035299D">
        <w:rPr>
          <w:lang w:val="it-CH"/>
        </w:rPr>
        <w:t xml:space="preserve">pastoraziun/vischnanca parochiala </w:t>
      </w:r>
      <w:r w:rsidRPr="0035299D">
        <w:rPr>
          <w:lang w:val="it-CH"/>
        </w:rPr>
        <w:tab/>
        <w:t>....</w:t>
      </w:r>
      <w:r>
        <w:rPr>
          <w:lang w:val="it-CH"/>
        </w:rPr>
        <w:t xml:space="preserve">...............per ..... % sco </w:t>
      </w:r>
      <w:r w:rsidRPr="0035299D">
        <w:rPr>
          <w:lang w:val="it-CH"/>
        </w:rPr>
        <w:t>catechet(a).</w:t>
      </w:r>
    </w:p>
    <w:p w:rsidR="0035299D" w:rsidRDefault="0035299D" w:rsidP="0035299D">
      <w:pPr>
        <w:tabs>
          <w:tab w:val="left" w:leader="dot" w:pos="4536"/>
        </w:tabs>
        <w:spacing w:line="600" w:lineRule="auto"/>
        <w:jc w:val="left"/>
        <w:rPr>
          <w:lang w:val="it-CH"/>
        </w:rPr>
      </w:pPr>
      <w:r w:rsidRPr="0035299D">
        <w:rPr>
          <w:lang w:val="it-CH"/>
        </w:rPr>
        <w:t>El(la) survegn ils pensums suandants:</w:t>
      </w:r>
    </w:p>
    <w:p w:rsidR="00F452D5" w:rsidRPr="0035299D" w:rsidRDefault="00F452D5" w:rsidP="0035299D">
      <w:pPr>
        <w:tabs>
          <w:tab w:val="left" w:leader="dot" w:pos="4536"/>
        </w:tabs>
        <w:spacing w:line="600" w:lineRule="auto"/>
        <w:jc w:val="left"/>
        <w:rPr>
          <w:lang w:val="it-CH"/>
        </w:rPr>
      </w:pPr>
    </w:p>
    <w:p w:rsidR="0035299D" w:rsidRPr="0035299D" w:rsidRDefault="0035299D" w:rsidP="0035299D">
      <w:pPr>
        <w:pStyle w:val="berschrift2"/>
        <w:rPr>
          <w:lang w:val="fr-CH"/>
        </w:rPr>
      </w:pPr>
      <w:r w:rsidRPr="0035299D">
        <w:rPr>
          <w:lang w:val="fr-CH"/>
        </w:rPr>
        <w:t>Instrucziun religiusa</w:t>
      </w:r>
    </w:p>
    <w:p w:rsidR="0035299D" w:rsidRPr="0035299D" w:rsidRDefault="0035299D" w:rsidP="0035299D">
      <w:pPr>
        <w:pStyle w:val="Listenabsatz"/>
      </w:pPr>
      <w:r w:rsidRPr="0035299D">
        <w:t>Dumber da lecziun sin ils stgalims:</w:t>
      </w:r>
    </w:p>
    <w:p w:rsidR="0035299D" w:rsidRPr="0035299D" w:rsidRDefault="0035299D" w:rsidP="0035299D">
      <w:pPr>
        <w:widowControl w:val="0"/>
        <w:tabs>
          <w:tab w:val="left" w:leader="dot" w:pos="1440"/>
        </w:tabs>
        <w:kinsoku w:val="0"/>
        <w:overflowPunct w:val="0"/>
        <w:spacing w:before="418" w:after="0" w:line="274" w:lineRule="exact"/>
        <w:ind w:left="360"/>
        <w:contextualSpacing w:val="0"/>
        <w:jc w:val="left"/>
        <w:textAlignment w:val="baseline"/>
        <w:rPr>
          <w:lang w:val="fr-CH"/>
        </w:rPr>
      </w:pPr>
      <w:r w:rsidRPr="0035299D">
        <w:rPr>
          <w:lang w:val="fr-CH"/>
        </w:rPr>
        <w:tab/>
        <w:t xml:space="preserve"> scola primara ciclus 1</w:t>
      </w:r>
    </w:p>
    <w:p w:rsidR="0035299D" w:rsidRPr="0035299D" w:rsidRDefault="0035299D" w:rsidP="0035299D">
      <w:pPr>
        <w:widowControl w:val="0"/>
        <w:tabs>
          <w:tab w:val="left" w:leader="dot" w:pos="1440"/>
        </w:tabs>
        <w:kinsoku w:val="0"/>
        <w:overflowPunct w:val="0"/>
        <w:spacing w:before="418" w:after="0" w:line="274" w:lineRule="exact"/>
        <w:ind w:left="360"/>
        <w:contextualSpacing w:val="0"/>
        <w:jc w:val="left"/>
        <w:textAlignment w:val="baseline"/>
        <w:rPr>
          <w:lang w:val="fr-CH"/>
        </w:rPr>
      </w:pPr>
      <w:r>
        <w:rPr>
          <w:lang w:val="fr-CH"/>
        </w:rPr>
        <w:tab/>
      </w:r>
      <w:r w:rsidRPr="0035299D">
        <w:rPr>
          <w:lang w:val="fr-CH"/>
        </w:rPr>
        <w:t>scola primara ciclus 2</w:t>
      </w:r>
    </w:p>
    <w:p w:rsidR="0035299D" w:rsidRDefault="0035299D" w:rsidP="0035299D">
      <w:pPr>
        <w:widowControl w:val="0"/>
        <w:tabs>
          <w:tab w:val="left" w:leader="dot" w:pos="1440"/>
        </w:tabs>
        <w:kinsoku w:val="0"/>
        <w:overflowPunct w:val="0"/>
        <w:spacing w:before="418" w:after="0" w:line="274" w:lineRule="exact"/>
        <w:ind w:left="360"/>
        <w:contextualSpacing w:val="0"/>
        <w:jc w:val="left"/>
        <w:textAlignment w:val="baseline"/>
        <w:rPr>
          <w:lang w:val="fr-CH"/>
        </w:rPr>
      </w:pPr>
      <w:r>
        <w:rPr>
          <w:lang w:val="fr-CH"/>
        </w:rPr>
        <w:tab/>
      </w:r>
      <w:r w:rsidRPr="0035299D">
        <w:rPr>
          <w:lang w:val="fr-CH"/>
        </w:rPr>
        <w:t>scola superiura ciclus 3</w:t>
      </w:r>
    </w:p>
    <w:p w:rsidR="00F452D5" w:rsidRPr="0035299D" w:rsidRDefault="00F452D5" w:rsidP="0035299D">
      <w:pPr>
        <w:widowControl w:val="0"/>
        <w:tabs>
          <w:tab w:val="left" w:leader="dot" w:pos="1440"/>
        </w:tabs>
        <w:kinsoku w:val="0"/>
        <w:overflowPunct w:val="0"/>
        <w:spacing w:before="418" w:after="0" w:line="274" w:lineRule="exact"/>
        <w:ind w:left="360"/>
        <w:contextualSpacing w:val="0"/>
        <w:jc w:val="left"/>
        <w:textAlignment w:val="baseline"/>
        <w:rPr>
          <w:lang w:val="fr-CH"/>
        </w:rPr>
      </w:pPr>
    </w:p>
    <w:p w:rsidR="0035299D" w:rsidRPr="0035299D" w:rsidRDefault="0035299D" w:rsidP="0035299D">
      <w:pPr>
        <w:pStyle w:val="Listenabsatz"/>
      </w:pPr>
      <w:r w:rsidRPr="0035299D">
        <w:t>Ina saira da geniturs annuala per stgalim</w:t>
      </w:r>
    </w:p>
    <w:p w:rsidR="0035299D" w:rsidRPr="0035299D" w:rsidRDefault="0035299D" w:rsidP="0035299D">
      <w:pPr>
        <w:pStyle w:val="Listenabsatz"/>
      </w:pPr>
      <w:r w:rsidRPr="0035299D">
        <w:t>Sedutas da coordinaziun cun la plaiv e la scola</w:t>
      </w:r>
    </w:p>
    <w:p w:rsidR="0035299D" w:rsidRPr="0035299D" w:rsidRDefault="0035299D" w:rsidP="0035299D">
      <w:pPr>
        <w:pStyle w:val="Listenabsatz"/>
      </w:pPr>
      <w:r w:rsidRPr="0035299D">
        <w:t>Contacts cun ils geniturs dals uffants che sa partecipeschan a l’instrucziun religiusa</w:t>
      </w:r>
    </w:p>
    <w:p w:rsidR="0035299D" w:rsidRPr="0035299D" w:rsidRDefault="0035299D" w:rsidP="0035299D">
      <w:pPr>
        <w:pStyle w:val="Listenabsatz"/>
      </w:pPr>
      <w:r w:rsidRPr="0035299D">
        <w:t>Evaluaziun</w:t>
      </w:r>
    </w:p>
    <w:p w:rsidR="0035299D" w:rsidRPr="0035299D" w:rsidRDefault="0035299D" w:rsidP="0035299D">
      <w:pPr>
        <w:tabs>
          <w:tab w:val="left" w:leader="dot" w:pos="8789"/>
        </w:tabs>
        <w:spacing w:line="276" w:lineRule="auto"/>
        <w:rPr>
          <w:i/>
          <w:lang w:val="fr-CH"/>
        </w:rPr>
      </w:pPr>
      <w:r w:rsidRPr="0035299D">
        <w:rPr>
          <w:i/>
          <w:lang w:val="fr-CH"/>
        </w:rPr>
        <w:t>Tut tenor relaziun d’engaschament ston ils suandants puncts vegnir reglads cun il/la catechet(a) ed eventualmain vegnir cumplettads cun uras da lavur effectivas (p.ex. 1 rusari, seduta da team mainsila etc.).</w:t>
      </w:r>
    </w:p>
    <w:p w:rsidR="0035299D" w:rsidRPr="0035299D" w:rsidRDefault="0035299D" w:rsidP="0035299D">
      <w:pPr>
        <w:pStyle w:val="berschrift2"/>
        <w:rPr>
          <w:lang w:val="fr-CH"/>
        </w:rPr>
      </w:pPr>
      <w:r w:rsidRPr="0035299D">
        <w:rPr>
          <w:lang w:val="fr-CH"/>
        </w:rPr>
        <w:lastRenderedPageBreak/>
        <w:t>Liturgia</w:t>
      </w:r>
    </w:p>
    <w:p w:rsidR="0035299D" w:rsidRPr="0035299D" w:rsidRDefault="0035299D" w:rsidP="0035299D">
      <w:pPr>
        <w:pStyle w:val="Listenabsatz"/>
      </w:pPr>
      <w:r w:rsidRPr="0035299D">
        <w:t>Preparaziun u sustegniment da messas cun scolar(a)s</w:t>
      </w:r>
      <w:r>
        <w:t xml:space="preserve"> </w:t>
      </w:r>
      <w:r w:rsidRPr="0035299D">
        <w:t>rusaris</w:t>
      </w:r>
    </w:p>
    <w:p w:rsidR="0035299D" w:rsidRPr="0035299D" w:rsidRDefault="0035299D" w:rsidP="0035299D">
      <w:pPr>
        <w:pStyle w:val="Listenabsatz"/>
      </w:pPr>
      <w:r w:rsidRPr="0035299D">
        <w:t>Messas da famiglia en collavuraziun cun il plevon u la gruppa liturgica</w:t>
      </w:r>
    </w:p>
    <w:p w:rsidR="0035299D" w:rsidRDefault="0035299D" w:rsidP="0035299D">
      <w:pPr>
        <w:pStyle w:val="Listenabsatz"/>
      </w:pPr>
      <w:r w:rsidRPr="0035299D">
        <w:t>Preparaziun u sustegniment tar liturgias impurtantas: Nadal (teater da Nadal), Pasca, Perdunanza etc.</w:t>
      </w:r>
    </w:p>
    <w:p w:rsidR="0035299D" w:rsidRPr="0035299D" w:rsidRDefault="0035299D" w:rsidP="0035299D">
      <w:pPr>
        <w:pStyle w:val="Listenabsatz"/>
      </w:pPr>
      <w:r w:rsidRPr="0035299D">
        <w:t>Collavuraziun ecumenica</w:t>
      </w:r>
    </w:p>
    <w:p w:rsidR="0035299D" w:rsidRPr="0035299D" w:rsidRDefault="0035299D" w:rsidP="0035299D">
      <w:pPr>
        <w:pStyle w:val="Listenabsatz"/>
      </w:pPr>
      <w:r w:rsidRPr="0035299D">
        <w:t>Evaluaziun</w:t>
      </w:r>
    </w:p>
    <w:p w:rsidR="0035299D" w:rsidRPr="0035299D" w:rsidRDefault="0035299D" w:rsidP="0035299D">
      <w:pPr>
        <w:pStyle w:val="berschrift2"/>
        <w:rPr>
          <w:lang w:val="fr-CH"/>
        </w:rPr>
      </w:pPr>
      <w:r w:rsidRPr="0035299D">
        <w:rPr>
          <w:lang w:val="fr-CH"/>
        </w:rPr>
        <w:t>Catechesa sacramentala</w:t>
      </w:r>
    </w:p>
    <w:p w:rsidR="0035299D" w:rsidRPr="0035299D" w:rsidRDefault="0035299D" w:rsidP="00F452D5">
      <w:pPr>
        <w:pStyle w:val="Listenabsatz"/>
      </w:pPr>
      <w:r w:rsidRPr="0035299D">
        <w:t xml:space="preserve">Organisaziun u Sustegniment sustegniment tar la preparaziun entaifer/ordaifer la scola (+X) per l’emprima communiun </w:t>
      </w:r>
    </w:p>
    <w:p w:rsidR="0035299D" w:rsidRPr="0035299D" w:rsidRDefault="0035299D" w:rsidP="00F452D5">
      <w:pPr>
        <w:pStyle w:val="Listenabsatz"/>
      </w:pPr>
      <w:r w:rsidRPr="0035299D">
        <w:t xml:space="preserve">Organisaziun u Sustegniment tar la preparaziun entaifer/ordaifer la scola (+X) per la craisma </w:t>
      </w:r>
    </w:p>
    <w:p w:rsidR="0035299D" w:rsidRPr="0035299D" w:rsidRDefault="0035299D" w:rsidP="00F452D5">
      <w:pPr>
        <w:pStyle w:val="Listenabsatz"/>
      </w:pPr>
      <w:r w:rsidRPr="0035299D">
        <w:t>Saira(s) da geniturs</w:t>
      </w:r>
    </w:p>
    <w:p w:rsidR="0035299D" w:rsidRPr="0035299D" w:rsidRDefault="0035299D" w:rsidP="00F452D5">
      <w:pPr>
        <w:pStyle w:val="Listenabsatz"/>
      </w:pPr>
      <w:r w:rsidRPr="0035299D">
        <w:t>Evaluaziun</w:t>
      </w:r>
    </w:p>
    <w:p w:rsidR="0035299D" w:rsidRPr="0035299D" w:rsidRDefault="0035299D" w:rsidP="00F452D5">
      <w:pPr>
        <w:pStyle w:val="berschrift2"/>
        <w:rPr>
          <w:lang w:val="fr-CH"/>
        </w:rPr>
      </w:pPr>
      <w:r w:rsidRPr="0035299D">
        <w:rPr>
          <w:lang w:val="fr-CH"/>
        </w:rPr>
        <w:t>+X</w:t>
      </w:r>
    </w:p>
    <w:p w:rsidR="0035299D" w:rsidRPr="0035299D" w:rsidRDefault="0035299D" w:rsidP="00F452D5">
      <w:pPr>
        <w:pStyle w:val="Listenabsatz"/>
      </w:pPr>
      <w:r w:rsidRPr="0035299D">
        <w:t>Organisaziun u sustegniment elavuraziun +X (Lavur da concept)</w:t>
      </w:r>
    </w:p>
    <w:p w:rsidR="0035299D" w:rsidRPr="0035299D" w:rsidRDefault="0035299D" w:rsidP="00F452D5">
      <w:pPr>
        <w:pStyle w:val="Listenabsatz"/>
      </w:pPr>
      <w:r w:rsidRPr="0035299D">
        <w:t>Sedutas da coordinaziun cun la plaiv</w:t>
      </w:r>
    </w:p>
    <w:p w:rsidR="0035299D" w:rsidRPr="0035299D" w:rsidRDefault="0035299D" w:rsidP="00F452D5">
      <w:pPr>
        <w:pStyle w:val="Listenabsatz"/>
      </w:pPr>
      <w:r w:rsidRPr="0035299D">
        <w:t>Intretschament e collavuraziun ecumenica</w:t>
      </w:r>
    </w:p>
    <w:p w:rsidR="0035299D" w:rsidRPr="0035299D" w:rsidRDefault="0035299D" w:rsidP="00F452D5">
      <w:pPr>
        <w:pStyle w:val="Listenabsatz"/>
      </w:pPr>
      <w:r w:rsidRPr="0035299D">
        <w:t>Intretschament e collavuraziun cun ulteriuras instituziuns e gruppaziuns</w:t>
      </w:r>
    </w:p>
    <w:p w:rsidR="0035299D" w:rsidRPr="0035299D" w:rsidRDefault="0035299D" w:rsidP="00F452D5">
      <w:pPr>
        <w:pStyle w:val="Listenabsatz"/>
      </w:pPr>
      <w:r w:rsidRPr="0035299D">
        <w:t>Lavur da relaziun cun uffants, giuvenils e giuvens creschids</w:t>
      </w:r>
    </w:p>
    <w:p w:rsidR="0035299D" w:rsidRPr="0035299D" w:rsidRDefault="0035299D" w:rsidP="00F452D5">
      <w:pPr>
        <w:pStyle w:val="Listenabsatz"/>
      </w:pPr>
      <w:r w:rsidRPr="0035299D">
        <w:t>Planisaziun e realisaziun da projects, eveniments, activitads, e.u.v.</w:t>
      </w:r>
    </w:p>
    <w:p w:rsidR="0035299D" w:rsidRPr="0035299D" w:rsidRDefault="0035299D" w:rsidP="00F452D5">
      <w:pPr>
        <w:pStyle w:val="Listenabsatz"/>
      </w:pPr>
      <w:r w:rsidRPr="0035299D">
        <w:t>Evaluaziun</w:t>
      </w:r>
    </w:p>
    <w:p w:rsidR="0035299D" w:rsidRPr="0035299D" w:rsidRDefault="0035299D" w:rsidP="00F452D5">
      <w:pPr>
        <w:pStyle w:val="berschrift2"/>
        <w:rPr>
          <w:lang w:val="fr-CH"/>
        </w:rPr>
      </w:pPr>
      <w:r w:rsidRPr="0035299D">
        <w:rPr>
          <w:lang w:val="fr-CH"/>
        </w:rPr>
        <w:t>Lavur da team</w:t>
      </w:r>
    </w:p>
    <w:p w:rsidR="00CA2470" w:rsidRPr="00CA2470" w:rsidRDefault="0035299D" w:rsidP="00CA2470">
      <w:pPr>
        <w:tabs>
          <w:tab w:val="left" w:leader="dot" w:pos="8789"/>
        </w:tabs>
        <w:rPr>
          <w:lang w:val="fr-CH"/>
        </w:rPr>
      </w:pPr>
      <w:r w:rsidRPr="0035299D">
        <w:rPr>
          <w:lang w:val="fr-CH"/>
        </w:rPr>
        <w:t>Sedutas da coordinaziun cun il plevon/team da pastoraziun</w:t>
      </w:r>
    </w:p>
    <w:p w:rsidR="0035299D" w:rsidRPr="0035299D" w:rsidRDefault="0035299D" w:rsidP="00F452D5">
      <w:pPr>
        <w:pStyle w:val="berschrift2"/>
        <w:rPr>
          <w:lang w:val="fr-CH"/>
        </w:rPr>
      </w:pPr>
      <w:r w:rsidRPr="0035299D">
        <w:rPr>
          <w:lang w:val="fr-CH"/>
        </w:rPr>
        <w:t>Perfecziunament</w:t>
      </w:r>
    </w:p>
    <w:p w:rsidR="0035299D" w:rsidRPr="0035299D" w:rsidRDefault="0035299D" w:rsidP="0035299D">
      <w:pPr>
        <w:tabs>
          <w:tab w:val="left" w:leader="dot" w:pos="8789"/>
        </w:tabs>
        <w:rPr>
          <w:lang w:val="fr-CH"/>
        </w:rPr>
      </w:pPr>
      <w:r w:rsidRPr="0035299D">
        <w:rPr>
          <w:lang w:val="fr-CH"/>
        </w:rPr>
        <w:t>Annualmain 4 mez dis u 2 dis entirs perfecziunament obligatoric</w:t>
      </w:r>
    </w:p>
    <w:p w:rsidR="0035299D" w:rsidRPr="0035299D" w:rsidRDefault="0035299D" w:rsidP="00F452D5">
      <w:pPr>
        <w:pStyle w:val="berschrift2"/>
        <w:rPr>
          <w:lang w:val="fr-CH"/>
        </w:rPr>
      </w:pPr>
      <w:r w:rsidRPr="0035299D">
        <w:rPr>
          <w:lang w:val="fr-CH"/>
        </w:rPr>
        <w:lastRenderedPageBreak/>
        <w:t>Autorisaziun</w:t>
      </w:r>
    </w:p>
    <w:p w:rsidR="0035299D" w:rsidRPr="0035299D" w:rsidRDefault="0035299D" w:rsidP="00F452D5">
      <w:pPr>
        <w:pStyle w:val="Listenabsatz"/>
      </w:pPr>
      <w:r w:rsidRPr="0035299D">
        <w:t>Sururas vegnan cumpensadas cun dis libers u vacanzas</w:t>
      </w:r>
    </w:p>
    <w:p w:rsidR="0035299D" w:rsidRPr="0035299D" w:rsidRDefault="0035299D" w:rsidP="00F452D5">
      <w:pPr>
        <w:pStyle w:val="Listenabsatz"/>
      </w:pPr>
      <w:r w:rsidRPr="0035299D">
        <w:t>Catachet(a)s han il dretg d’ina fin d’emna libra al mais</w:t>
      </w:r>
    </w:p>
    <w:p w:rsidR="0035299D" w:rsidRDefault="0035299D" w:rsidP="00F452D5">
      <w:pPr>
        <w:pStyle w:val="Listenabsatz"/>
      </w:pPr>
      <w:r w:rsidRPr="0035299D">
        <w:t>Catechet(a)s disponan en il rom da lur occupaziun dal budget correspundent</w:t>
      </w:r>
    </w:p>
    <w:p w:rsidR="00F452D5" w:rsidRPr="0035299D" w:rsidRDefault="00F452D5" w:rsidP="0035299D">
      <w:pPr>
        <w:tabs>
          <w:tab w:val="left" w:leader="dot" w:pos="8789"/>
        </w:tabs>
        <w:rPr>
          <w:lang w:val="fr-CH"/>
        </w:rPr>
      </w:pPr>
    </w:p>
    <w:p w:rsidR="0035299D" w:rsidRPr="0035299D" w:rsidRDefault="0035299D" w:rsidP="0035299D">
      <w:pPr>
        <w:tabs>
          <w:tab w:val="left" w:leader="dot" w:pos="8789"/>
        </w:tabs>
        <w:rPr>
          <w:lang w:val="fr-CH"/>
        </w:rPr>
      </w:pPr>
      <w:r w:rsidRPr="0035299D">
        <w:rPr>
          <w:lang w:val="fr-CH"/>
        </w:rPr>
        <w:t>Il carnet da duairs è contestà dal catechet(a) e vegn controllà suenter in onn.</w:t>
      </w:r>
    </w:p>
    <w:p w:rsidR="0035299D" w:rsidRPr="0035299D" w:rsidRDefault="0035299D" w:rsidP="0035299D">
      <w:pPr>
        <w:tabs>
          <w:tab w:val="left" w:leader="dot" w:pos="8789"/>
        </w:tabs>
        <w:rPr>
          <w:lang w:val="fr-CH"/>
        </w:rPr>
      </w:pPr>
    </w:p>
    <w:p w:rsidR="0035299D" w:rsidRPr="0035299D" w:rsidRDefault="0035299D" w:rsidP="0035299D">
      <w:pPr>
        <w:tabs>
          <w:tab w:val="left" w:leader="dot" w:pos="8789"/>
        </w:tabs>
        <w:rPr>
          <w:lang w:val="fr-CH"/>
        </w:rPr>
      </w:pPr>
      <w:r w:rsidRPr="0035299D">
        <w:rPr>
          <w:lang w:val="fr-CH"/>
        </w:rPr>
        <w:t xml:space="preserve">Lieu, data </w:t>
      </w:r>
      <w:r w:rsidRPr="0035299D">
        <w:rPr>
          <w:lang w:val="fr-CH"/>
        </w:rPr>
        <w:tab/>
      </w:r>
    </w:p>
    <w:p w:rsidR="00F452D5" w:rsidRDefault="00F452D5" w:rsidP="0035299D">
      <w:pPr>
        <w:tabs>
          <w:tab w:val="left" w:leader="dot" w:pos="8789"/>
        </w:tabs>
        <w:rPr>
          <w:lang w:val="fr-CH"/>
        </w:rPr>
      </w:pPr>
    </w:p>
    <w:p w:rsidR="00CA2470" w:rsidRDefault="00CA2470" w:rsidP="0035299D">
      <w:pPr>
        <w:tabs>
          <w:tab w:val="left" w:leader="dot" w:pos="8789"/>
        </w:tabs>
        <w:rPr>
          <w:lang w:val="fr-CH"/>
        </w:rPr>
      </w:pPr>
    </w:p>
    <w:p w:rsidR="00F81907" w:rsidRDefault="0035299D" w:rsidP="00F81907">
      <w:pPr>
        <w:tabs>
          <w:tab w:val="left" w:pos="4253"/>
          <w:tab w:val="left" w:pos="5208"/>
          <w:tab w:val="left" w:leader="dot" w:pos="8931"/>
        </w:tabs>
        <w:rPr>
          <w:lang w:val="fr-CH"/>
        </w:rPr>
      </w:pPr>
      <w:r w:rsidRPr="0035299D">
        <w:rPr>
          <w:lang w:val="fr-CH"/>
        </w:rPr>
        <w:t>Catechet(a)</w:t>
      </w:r>
      <w:r w:rsidR="00F452D5">
        <w:rPr>
          <w:lang w:val="fr-CH"/>
        </w:rPr>
        <w:tab/>
      </w:r>
      <w:r w:rsidR="00F81907">
        <w:rPr>
          <w:lang w:val="fr-CH"/>
        </w:rPr>
        <w:tab/>
      </w:r>
      <w:r w:rsidRPr="0035299D">
        <w:rPr>
          <w:lang w:val="fr-CH"/>
        </w:rPr>
        <w:t>Instanza surordinada (plevon)</w:t>
      </w:r>
    </w:p>
    <w:p w:rsidR="00F452D5" w:rsidRDefault="00F452D5" w:rsidP="00F81907">
      <w:pPr>
        <w:tabs>
          <w:tab w:val="left" w:pos="4253"/>
          <w:tab w:val="left" w:pos="5245"/>
          <w:tab w:val="left" w:leader="dot" w:pos="8931"/>
        </w:tabs>
        <w:rPr>
          <w:lang w:val="fr-CH"/>
        </w:rPr>
      </w:pPr>
    </w:p>
    <w:p w:rsidR="00CA2470" w:rsidRPr="0035299D" w:rsidRDefault="00CA2470" w:rsidP="00F81907">
      <w:pPr>
        <w:tabs>
          <w:tab w:val="left" w:pos="4253"/>
          <w:tab w:val="left" w:pos="5245"/>
          <w:tab w:val="left" w:leader="dot" w:pos="8931"/>
        </w:tabs>
        <w:rPr>
          <w:lang w:val="fr-CH"/>
        </w:rPr>
      </w:pPr>
      <w:bookmarkStart w:id="0" w:name="_GoBack"/>
      <w:bookmarkEnd w:id="0"/>
    </w:p>
    <w:p w:rsidR="00F452D5" w:rsidRDefault="00F81907" w:rsidP="00F81907">
      <w:pPr>
        <w:tabs>
          <w:tab w:val="right" w:leader="dot" w:pos="4253"/>
          <w:tab w:val="left" w:pos="5103"/>
          <w:tab w:val="left" w:leader="dot" w:pos="8789"/>
        </w:tabs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</w:p>
    <w:p w:rsidR="00F81907" w:rsidRDefault="00F81907" w:rsidP="0035299D">
      <w:pPr>
        <w:tabs>
          <w:tab w:val="left" w:leader="dot" w:pos="8789"/>
        </w:tabs>
        <w:rPr>
          <w:lang w:val="fr-CH"/>
        </w:rPr>
      </w:pPr>
    </w:p>
    <w:p w:rsidR="0035299D" w:rsidRPr="0035299D" w:rsidRDefault="0035299D" w:rsidP="0035299D">
      <w:pPr>
        <w:tabs>
          <w:tab w:val="left" w:leader="dot" w:pos="8789"/>
        </w:tabs>
        <w:rPr>
          <w:lang w:val="fr-CH"/>
        </w:rPr>
      </w:pPr>
      <w:r w:rsidRPr="0035299D">
        <w:rPr>
          <w:lang w:val="fr-CH"/>
        </w:rPr>
        <w:t>Per la suprastanza da la plaiv</w:t>
      </w:r>
    </w:p>
    <w:p w:rsidR="0035299D" w:rsidRPr="0035299D" w:rsidRDefault="0035299D" w:rsidP="0035299D">
      <w:pPr>
        <w:tabs>
          <w:tab w:val="left" w:leader="dot" w:pos="8789"/>
        </w:tabs>
        <w:rPr>
          <w:lang w:val="fr-CH"/>
        </w:rPr>
      </w:pPr>
    </w:p>
    <w:p w:rsidR="0035299D" w:rsidRPr="0035299D" w:rsidRDefault="0035299D" w:rsidP="0035299D">
      <w:pPr>
        <w:tabs>
          <w:tab w:val="left" w:leader="dot" w:pos="8789"/>
        </w:tabs>
        <w:rPr>
          <w:lang w:val="fr-CH"/>
        </w:rPr>
      </w:pPr>
      <w:r w:rsidRPr="0035299D">
        <w:rPr>
          <w:lang w:val="fr-CH"/>
        </w:rPr>
        <w:tab/>
      </w:r>
    </w:p>
    <w:p w:rsidR="0035299D" w:rsidRPr="0035299D" w:rsidRDefault="0035299D" w:rsidP="0035299D">
      <w:pPr>
        <w:tabs>
          <w:tab w:val="left" w:leader="dot" w:pos="8789"/>
        </w:tabs>
        <w:rPr>
          <w:lang w:val="fr-CH"/>
        </w:rPr>
      </w:pPr>
    </w:p>
    <w:p w:rsidR="00F452D5" w:rsidRDefault="0035299D" w:rsidP="0035299D">
      <w:pPr>
        <w:tabs>
          <w:tab w:val="left" w:leader="dot" w:pos="8789"/>
        </w:tabs>
        <w:rPr>
          <w:lang w:val="fr-CH"/>
        </w:rPr>
      </w:pPr>
      <w:r w:rsidRPr="0035299D">
        <w:rPr>
          <w:lang w:val="fr-CH"/>
        </w:rPr>
        <w:t xml:space="preserve">La proxima verifitga ha lieu: </w:t>
      </w:r>
    </w:p>
    <w:p w:rsidR="00F452D5" w:rsidRDefault="00F452D5" w:rsidP="0035299D">
      <w:pPr>
        <w:tabs>
          <w:tab w:val="left" w:leader="dot" w:pos="8789"/>
        </w:tabs>
        <w:rPr>
          <w:lang w:val="fr-CH"/>
        </w:rPr>
      </w:pPr>
    </w:p>
    <w:p w:rsidR="0035299D" w:rsidRPr="0035299D" w:rsidRDefault="0035299D" w:rsidP="0035299D">
      <w:pPr>
        <w:tabs>
          <w:tab w:val="left" w:leader="dot" w:pos="8789"/>
        </w:tabs>
        <w:rPr>
          <w:lang w:val="fr-CH"/>
        </w:rPr>
      </w:pPr>
      <w:r w:rsidRPr="0035299D">
        <w:rPr>
          <w:lang w:val="fr-CH"/>
        </w:rPr>
        <w:tab/>
      </w:r>
    </w:p>
    <w:p w:rsidR="00E441BB" w:rsidRPr="0035299D" w:rsidRDefault="00E441BB" w:rsidP="00E441BB">
      <w:pPr>
        <w:tabs>
          <w:tab w:val="left" w:leader="dot" w:pos="8789"/>
        </w:tabs>
        <w:rPr>
          <w:lang w:val="fr-CH"/>
        </w:rPr>
      </w:pPr>
    </w:p>
    <w:sectPr w:rsidR="00E441BB" w:rsidRPr="0035299D" w:rsidSect="00F81907">
      <w:footerReference w:type="even" r:id="rId8"/>
      <w:footerReference w:type="default" r:id="rId9"/>
      <w:footerReference w:type="first" r:id="rId10"/>
      <w:pgSz w:w="11906" w:h="16838"/>
      <w:pgMar w:top="2268" w:right="1418" w:bottom="1701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1A3" w:rsidRDefault="00E141A3" w:rsidP="00B926B4">
      <w:r>
        <w:separator/>
      </w:r>
    </w:p>
  </w:endnote>
  <w:endnote w:type="continuationSeparator" w:id="0">
    <w:p w:rsidR="00E141A3" w:rsidRDefault="00E141A3" w:rsidP="00B9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Univers 57 Condensed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Textkörper CS)">
    <w:altName w:val="Arial"/>
    <w:panose1 w:val="020B06040202020202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3775953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5B2ED3" w:rsidRDefault="005B2ED3" w:rsidP="00B926B4">
        <w:pPr>
          <w:pStyle w:val="Fuzeile"/>
          <w:rPr>
            <w:rStyle w:val="Seitenzahl"/>
          </w:rPr>
        </w:pPr>
      </w:p>
      <w:p w:rsidR="005B2ED3" w:rsidRDefault="005B2ED3" w:rsidP="00B926B4">
        <w:pPr>
          <w:pStyle w:val="Fuzeile"/>
          <w:rPr>
            <w:rStyle w:val="Seitenzahl"/>
          </w:rPr>
        </w:pPr>
      </w:p>
      <w:p w:rsidR="003A5AF2" w:rsidRDefault="005B2ED3" w:rsidP="00B926B4">
        <w:pPr>
          <w:pStyle w:val="Fuzeile"/>
          <w:rPr>
            <w:rStyle w:val="Seitenzahl"/>
          </w:rPr>
        </w:pPr>
        <w:r>
          <w:rPr>
            <w:noProof/>
            <w:lang w:eastAsia="de-CH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77891EF0" wp14:editId="6274CACE">
                  <wp:simplePos x="0" y="0"/>
                  <wp:positionH relativeFrom="page">
                    <wp:posOffset>900430</wp:posOffset>
                  </wp:positionH>
                  <wp:positionV relativeFrom="paragraph">
                    <wp:posOffset>-182880</wp:posOffset>
                  </wp:positionV>
                  <wp:extent cx="5759450" cy="129540"/>
                  <wp:effectExtent l="0" t="0" r="31750" b="3810"/>
                  <wp:wrapNone/>
                  <wp:docPr id="22" name="Group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59450" cy="129540"/>
                            <a:chOff x="858" y="-357"/>
                            <a:chExt cx="10206" cy="204"/>
                          </a:xfrm>
                        </wpg:grpSpPr>
                        <wps:wsp>
                          <wps:cNvPr id="23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9" y="-357"/>
                              <a:ext cx="10205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4E4F8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" y="-293"/>
                              <a:ext cx="10205" cy="140"/>
                            </a:xfrm>
                            <a:prstGeom prst="rect">
                              <a:avLst/>
                            </a:prstGeom>
                            <a:solidFill>
                              <a:srgbClr val="4E4F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2B5A299" id="Group 28" o:spid="_x0000_s1026" style="position:absolute;margin-left:70.9pt;margin-top:-14.4pt;width:453.5pt;height:10.2pt;z-index:251662336;mso-position-horizontal-relative:page" coordorigin="858,-357" coordsize="10206,2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">
                  <v:line id="Line 29" o:spid="_x0000_s1027" style="position:absolute;visibility:visible;mso-wrap-style:square" from="859,-357" to="11064,-3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" strokecolor="#4e4f8e" strokeweight="2pt"/>
                  <v:rect id="Rectangle 30" o:spid="_x0000_s1028" style="position:absolute;left:858;top:-293;width:10205;height:1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" fillcolor="#4e4f8e" stroked="f"/>
                  <w10:wrap anchorx="page"/>
                </v:group>
              </w:pict>
            </mc:Fallback>
          </mc:AlternateContent>
        </w:r>
        <w:r w:rsidR="003A5AF2">
          <w:rPr>
            <w:rStyle w:val="Seitenzahl"/>
          </w:rPr>
          <w:fldChar w:fldCharType="begin"/>
        </w:r>
        <w:r w:rsidR="003A5AF2">
          <w:rPr>
            <w:rStyle w:val="Seitenzahl"/>
          </w:rPr>
          <w:instrText xml:space="preserve"> PAGE </w:instrText>
        </w:r>
        <w:r w:rsidR="003A5AF2">
          <w:rPr>
            <w:rStyle w:val="Seitenzahl"/>
          </w:rPr>
          <w:fldChar w:fldCharType="separate"/>
        </w:r>
        <w:r w:rsidR="00F452D5">
          <w:rPr>
            <w:rStyle w:val="Seitenzahl"/>
            <w:noProof/>
          </w:rPr>
          <w:t>2</w:t>
        </w:r>
        <w:r w:rsidR="003A5AF2">
          <w:rPr>
            <w:rStyle w:val="Seitenzahl"/>
          </w:rPr>
          <w:fldChar w:fldCharType="end"/>
        </w:r>
      </w:p>
    </w:sdtContent>
  </w:sdt>
  <w:p w:rsidR="003A5AF2" w:rsidRDefault="003A5AF2" w:rsidP="00B926B4">
    <w:pPr>
      <w:pStyle w:val="Fuzeile"/>
    </w:pPr>
  </w:p>
  <w:p w:rsidR="00360849" w:rsidRDefault="00360849"/>
  <w:p w:rsidR="00360849" w:rsidRDefault="00360849"/>
  <w:p w:rsidR="009410A5" w:rsidRDefault="009410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32320527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5B2ED3" w:rsidRDefault="005B2ED3" w:rsidP="00B926B4">
        <w:pPr>
          <w:pStyle w:val="Fuzeile"/>
          <w:rPr>
            <w:rStyle w:val="Seitenzahl"/>
          </w:rPr>
        </w:pPr>
      </w:p>
      <w:p w:rsidR="005B2ED3" w:rsidRDefault="005B2ED3" w:rsidP="00B926B4">
        <w:pPr>
          <w:pStyle w:val="Fuzeile"/>
          <w:rPr>
            <w:rStyle w:val="Seitenzahl"/>
          </w:rPr>
        </w:pPr>
      </w:p>
      <w:p w:rsidR="00360849" w:rsidRPr="00CA2470" w:rsidRDefault="005B2ED3" w:rsidP="00CA2470">
        <w:pPr>
          <w:pStyle w:val="Fuzeile"/>
          <w:jc w:val="right"/>
          <w:rPr>
            <w:color w:val="434E8E"/>
            <w:sz w:val="16"/>
          </w:rPr>
        </w:pPr>
        <w:r>
          <w:rPr>
            <w:noProof/>
            <w:lang w:eastAsia="de-CH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 wp14:anchorId="347EE191" wp14:editId="02A04B3A">
                  <wp:simplePos x="0" y="0"/>
                  <wp:positionH relativeFrom="page">
                    <wp:posOffset>900430</wp:posOffset>
                  </wp:positionH>
                  <wp:positionV relativeFrom="paragraph">
                    <wp:posOffset>-183515</wp:posOffset>
                  </wp:positionV>
                  <wp:extent cx="5759450" cy="129540"/>
                  <wp:effectExtent l="0" t="0" r="31750" b="3810"/>
                  <wp:wrapNone/>
                  <wp:docPr id="25" name="Group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59450" cy="129540"/>
                            <a:chOff x="858" y="-357"/>
                            <a:chExt cx="10206" cy="204"/>
                          </a:xfrm>
                        </wpg:grpSpPr>
                        <wps:wsp>
                          <wps:cNvPr id="26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9" y="-357"/>
                              <a:ext cx="10205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4E4F8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" y="-293"/>
                              <a:ext cx="10205" cy="140"/>
                            </a:xfrm>
                            <a:prstGeom prst="rect">
                              <a:avLst/>
                            </a:prstGeom>
                            <a:solidFill>
                              <a:srgbClr val="4E4F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CDB691F" id="Group 28" o:spid="_x0000_s1026" style="position:absolute;margin-left:70.9pt;margin-top:-14.45pt;width:453.5pt;height:10.2pt;z-index:251664384;mso-position-horizontal-relative:page" coordorigin="858,-357" coordsize="10206,2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">
                  <v:line id="Line 29" o:spid="_x0000_s1027" style="position:absolute;visibility:visible;mso-wrap-style:square" from="859,-357" to="11064,-3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" strokecolor="#4e4f8e" strokeweight="2pt"/>
                  <v:rect id="Rectangle 30" o:spid="_x0000_s1028" style="position:absolute;left:858;top:-293;width:10205;height:1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" fillcolor="#4e4f8e" stroked="f"/>
                  <w10:wrap anchorx="page"/>
                </v:group>
              </w:pict>
            </mc:Fallback>
          </mc:AlternateContent>
        </w:r>
        <w:r w:rsidR="003A5AF2">
          <w:rPr>
            <w:rStyle w:val="Seitenzahl"/>
          </w:rPr>
          <w:fldChar w:fldCharType="begin"/>
        </w:r>
        <w:r w:rsidR="003A5AF2">
          <w:rPr>
            <w:rStyle w:val="Seitenzahl"/>
          </w:rPr>
          <w:instrText xml:space="preserve"> PAGE </w:instrText>
        </w:r>
        <w:r w:rsidR="003A5AF2">
          <w:rPr>
            <w:rStyle w:val="Seitenzahl"/>
          </w:rPr>
          <w:fldChar w:fldCharType="separate"/>
        </w:r>
        <w:r w:rsidR="00F452D5">
          <w:rPr>
            <w:rStyle w:val="Seitenzahl"/>
            <w:noProof/>
          </w:rPr>
          <w:t>3</w:t>
        </w:r>
        <w:r w:rsidR="003A5AF2">
          <w:rPr>
            <w:rStyle w:val="Seitenzahl"/>
          </w:rPr>
          <w:fldChar w:fldCharType="end"/>
        </w:r>
      </w:p>
    </w:sdtContent>
  </w:sdt>
  <w:p w:rsidR="009410A5" w:rsidRDefault="009410A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ED3" w:rsidRDefault="005B2ED3" w:rsidP="005B2ED3">
    <w:pPr>
      <w:pStyle w:val="Fuzeile"/>
      <w:rPr>
        <w:sz w:val="20"/>
      </w:rPr>
    </w:pPr>
  </w:p>
  <w:p w:rsidR="005B2ED3" w:rsidRDefault="005B2ED3" w:rsidP="005B2ED3">
    <w:pPr>
      <w:pStyle w:val="Fuzeile"/>
      <w:rPr>
        <w:sz w:val="20"/>
      </w:rPr>
    </w:pPr>
  </w:p>
  <w:p w:rsidR="003A5AF2" w:rsidRPr="005B2ED3" w:rsidRDefault="003A5AF2" w:rsidP="005B2ED3">
    <w:pPr>
      <w:pStyle w:val="Fuzeile"/>
      <w:rPr>
        <w:sz w:val="20"/>
      </w:rPr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6011C4C" wp14:editId="73A73140">
              <wp:simplePos x="0" y="0"/>
              <wp:positionH relativeFrom="page">
                <wp:posOffset>896620</wp:posOffset>
              </wp:positionH>
              <wp:positionV relativeFrom="paragraph">
                <wp:posOffset>-162560</wp:posOffset>
              </wp:positionV>
              <wp:extent cx="5760000" cy="129540"/>
              <wp:effectExtent l="0" t="0" r="31750" b="3810"/>
              <wp:wrapNone/>
              <wp:docPr id="3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00" cy="129540"/>
                        <a:chOff x="858" y="-357"/>
                        <a:chExt cx="10206" cy="204"/>
                      </a:xfrm>
                    </wpg:grpSpPr>
                    <wps:wsp>
                      <wps:cNvPr id="4" name="Line 29"/>
                      <wps:cNvCnPr>
                        <a:cxnSpLocks noChangeShapeType="1"/>
                      </wps:cNvCnPr>
                      <wps:spPr bwMode="auto">
                        <a:xfrm>
                          <a:off x="859" y="-357"/>
                          <a:ext cx="102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E4F8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30"/>
                      <wps:cNvSpPr>
                        <a:spLocks noChangeArrowheads="1"/>
                      </wps:cNvSpPr>
                      <wps:spPr bwMode="auto">
                        <a:xfrm>
                          <a:off x="858" y="-293"/>
                          <a:ext cx="10205" cy="140"/>
                        </a:xfrm>
                        <a:prstGeom prst="rect">
                          <a:avLst/>
                        </a:prstGeom>
                        <a:solidFill>
                          <a:srgbClr val="4E4F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F233F3" id="Group 28" o:spid="_x0000_s1026" style="position:absolute;margin-left:70.6pt;margin-top:-12.8pt;width:453.55pt;height:10.2pt;z-index:251658240;mso-position-horizontal-relative:page" coordorigin="858,-357" coordsize="10206,2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">
              <v:line id="Line 29" o:spid="_x0000_s1027" style="position:absolute;visibility:visible;mso-wrap-style:square" from="859,-357" to="11064,-3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" strokecolor="#4e4f8e" strokeweight="2pt"/>
              <v:rect id="Rectangle 30" o:spid="_x0000_s1028" style="position:absolute;left:858;top:-293;width:10205;height:1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" fillcolor="#4e4f8e" stroked="f"/>
              <w10:wrap anchorx="page"/>
            </v:group>
          </w:pict>
        </mc:Fallback>
      </mc:AlternateContent>
    </w:r>
    <w:r w:rsidRPr="005B2ED3">
      <w:rPr>
        <w:sz w:val="20"/>
      </w:rPr>
      <w:tab/>
    </w:r>
  </w:p>
  <w:p w:rsidR="003A5AF2" w:rsidRPr="0084787F" w:rsidRDefault="003A5AF2" w:rsidP="00B926B4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1A3" w:rsidRDefault="00E141A3" w:rsidP="00B926B4">
      <w:r>
        <w:separator/>
      </w:r>
    </w:p>
  </w:footnote>
  <w:footnote w:type="continuationSeparator" w:id="0">
    <w:p w:rsidR="00E141A3" w:rsidRDefault="00E141A3" w:rsidP="00B92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8F6E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1020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5653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267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84AD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DCAB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D26FA6"/>
    <w:lvl w:ilvl="0">
      <w:start w:val="1"/>
      <w:numFmt w:val="bullet"/>
      <w:pStyle w:val="Aufzhlungszeichen3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BA2AD2C"/>
    <w:lvl w:ilvl="0">
      <w:start w:val="1"/>
      <w:numFmt w:val="bullet"/>
      <w:pStyle w:val="Aufzhlungszeichen2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color w:val="434E8E"/>
      </w:rPr>
    </w:lvl>
  </w:abstractNum>
  <w:abstractNum w:abstractNumId="8" w15:restartNumberingAfterBreak="0">
    <w:nsid w:val="FFFFFF88"/>
    <w:multiLevelType w:val="singleLevel"/>
    <w:tmpl w:val="48FC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A88706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651BC1"/>
    <w:multiLevelType w:val="hybridMultilevel"/>
    <w:tmpl w:val="4392B772"/>
    <w:lvl w:ilvl="0" w:tplc="292263CE">
      <w:start w:val="1"/>
      <w:numFmt w:val="decimal"/>
      <w:pStyle w:val="berschrift2"/>
      <w:lvlText w:val="%1."/>
      <w:lvlJc w:val="left"/>
      <w:pPr>
        <w:ind w:left="720" w:hanging="360"/>
      </w:pPr>
      <w:rPr>
        <w:rFonts w:ascii="Univers 57 Condensed" w:hAnsi="Univers 57 Condensed" w:hint="default"/>
        <w:b/>
        <w:i w:val="0"/>
        <w:color w:val="auto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F7702D"/>
    <w:multiLevelType w:val="multilevel"/>
    <w:tmpl w:val="E27441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A70256B"/>
    <w:multiLevelType w:val="hybridMultilevel"/>
    <w:tmpl w:val="8A9AA4C0"/>
    <w:lvl w:ilvl="0" w:tplc="08070005">
      <w:start w:val="1"/>
      <w:numFmt w:val="bullet"/>
      <w:lvlText w:val=""/>
      <w:lvlJc w:val="left"/>
      <w:pPr>
        <w:ind w:left="705" w:hanging="705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F107D4"/>
    <w:multiLevelType w:val="multilevel"/>
    <w:tmpl w:val="C3B0BFF4"/>
    <w:numStyleLink w:val="Aufzhlung"/>
  </w:abstractNum>
  <w:abstractNum w:abstractNumId="14" w15:restartNumberingAfterBreak="0">
    <w:nsid w:val="1DCA110C"/>
    <w:multiLevelType w:val="hybridMultilevel"/>
    <w:tmpl w:val="7AD019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CF4C15"/>
    <w:multiLevelType w:val="hybridMultilevel"/>
    <w:tmpl w:val="A552C4A0"/>
    <w:lvl w:ilvl="0" w:tplc="D0480096">
      <w:start w:val="1"/>
      <w:numFmt w:val="bullet"/>
      <w:pStyle w:val="Listenabsatz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7FA05D2">
      <w:numFmt w:val="bullet"/>
      <w:lvlText w:val="·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3D2038"/>
    <w:multiLevelType w:val="hybridMultilevel"/>
    <w:tmpl w:val="B79A2974"/>
    <w:lvl w:ilvl="0" w:tplc="F0A8209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434E8E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7C43DC"/>
    <w:multiLevelType w:val="hybridMultilevel"/>
    <w:tmpl w:val="A330E48A"/>
    <w:lvl w:ilvl="0" w:tplc="83BAE960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0F620A"/>
    <w:multiLevelType w:val="hybridMultilevel"/>
    <w:tmpl w:val="E68C22FC"/>
    <w:lvl w:ilvl="0" w:tplc="95FC8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7C4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28F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667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A8C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B6D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16C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CB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1C78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4B7412"/>
    <w:multiLevelType w:val="hybridMultilevel"/>
    <w:tmpl w:val="3586A8A8"/>
    <w:lvl w:ilvl="0" w:tplc="B2D8AF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2D3A52"/>
    <w:multiLevelType w:val="hybridMultilevel"/>
    <w:tmpl w:val="1E32BB8E"/>
    <w:lvl w:ilvl="0" w:tplc="D9BEDFAE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/>
        <w:i w:val="0"/>
        <w:sz w:val="28"/>
        <w:u w:color="BDD6EE" w:themeColor="accent1" w:themeTint="6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F80723"/>
    <w:multiLevelType w:val="multilevel"/>
    <w:tmpl w:val="C3B0BFF4"/>
    <w:styleLink w:val="Aufzhlung"/>
    <w:lvl w:ilvl="0">
      <w:start w:val="1"/>
      <w:numFmt w:val="bullet"/>
      <w:lvlText w:val=""/>
      <w:lvlJc w:val="left"/>
      <w:pPr>
        <w:ind w:left="1135" w:hanging="284"/>
      </w:pPr>
      <w:rPr>
        <w:rFonts w:ascii="Wingdings" w:hAnsi="Wingdings" w:hint="default"/>
        <w:color w:val="434E8E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2E58253B"/>
    <w:multiLevelType w:val="hybridMultilevel"/>
    <w:tmpl w:val="6F30F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6235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6E7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ABB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83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561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480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D8E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342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B142DC"/>
    <w:multiLevelType w:val="multilevel"/>
    <w:tmpl w:val="821620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213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30D81E09"/>
    <w:multiLevelType w:val="hybridMultilevel"/>
    <w:tmpl w:val="515A5FA8"/>
    <w:lvl w:ilvl="0" w:tplc="2C9CAEE6">
      <w:start w:val="1"/>
      <w:numFmt w:val="decimal"/>
      <w:lvlText w:val="%1."/>
      <w:lvlJc w:val="left"/>
      <w:pPr>
        <w:ind w:left="567" w:hanging="567"/>
      </w:pPr>
      <w:rPr>
        <w:rFonts w:ascii="Univers 57 Condensed" w:hAnsi="Univers 57 Condensed" w:hint="default"/>
        <w:b/>
        <w:i w:val="0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F3628C"/>
    <w:multiLevelType w:val="multilevel"/>
    <w:tmpl w:val="02CA6E30"/>
    <w:lvl w:ilvl="0">
      <w:start w:val="1"/>
      <w:numFmt w:val="decimal"/>
      <w:lvlText w:val="%1."/>
      <w:lvlJc w:val="left"/>
      <w:pPr>
        <w:ind w:left="432" w:hanging="432"/>
      </w:pPr>
      <w:rPr>
        <w:rFonts w:asciiTheme="majorHAnsi" w:hAnsiTheme="majorHAnsi" w:hint="default"/>
        <w:sz w:val="32"/>
      </w:rPr>
    </w:lvl>
    <w:lvl w:ilvl="1">
      <w:start w:val="1"/>
      <w:numFmt w:val="decimal"/>
      <w:lvlText w:val="%1.%2"/>
      <w:lvlJc w:val="left"/>
      <w:pPr>
        <w:ind w:left="2136" w:hanging="576"/>
      </w:pPr>
      <w:rPr>
        <w:rFonts w:asciiTheme="majorHAnsi" w:hAnsiTheme="majorHAnsi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3D43641A"/>
    <w:multiLevelType w:val="hybridMultilevel"/>
    <w:tmpl w:val="0F36E5A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DF7EC2"/>
    <w:multiLevelType w:val="hybridMultilevel"/>
    <w:tmpl w:val="A6A6E040"/>
    <w:lvl w:ilvl="0" w:tplc="95C2A424">
      <w:numFmt w:val="bullet"/>
      <w:lvlText w:val="·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791776"/>
    <w:multiLevelType w:val="multilevel"/>
    <w:tmpl w:val="1C86C9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3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42335A8E"/>
    <w:multiLevelType w:val="hybridMultilevel"/>
    <w:tmpl w:val="14A8B002"/>
    <w:lvl w:ilvl="0" w:tplc="361C2590">
      <w:start w:val="1"/>
      <w:numFmt w:val="decimal"/>
      <w:lvlText w:val="%1."/>
      <w:lvlJc w:val="left"/>
      <w:pPr>
        <w:ind w:left="720" w:hanging="360"/>
      </w:pPr>
      <w:rPr>
        <w:rFonts w:ascii="Univers 57 Condensed" w:hAnsi="Univers 57 Condensed" w:hint="default"/>
        <w:b/>
        <w:i w:val="0"/>
        <w:color w:val="auto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853182"/>
    <w:multiLevelType w:val="multilevel"/>
    <w:tmpl w:val="53CAF990"/>
    <w:lvl w:ilvl="0">
      <w:start w:val="1"/>
      <w:numFmt w:val="bullet"/>
      <w:lvlText w:val=""/>
      <w:lvlJc w:val="left"/>
      <w:pPr>
        <w:tabs>
          <w:tab w:val="num" w:pos="1134"/>
        </w:tabs>
        <w:ind w:left="284" w:hanging="284"/>
      </w:pPr>
      <w:rPr>
        <w:rFonts w:ascii="Wingdings" w:hAnsi="Wingdings" w:hint="default"/>
        <w:color w:val="434E8E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AEB5936"/>
    <w:multiLevelType w:val="multilevel"/>
    <w:tmpl w:val="54580BB8"/>
    <w:lvl w:ilvl="0">
      <w:start w:val="1"/>
      <w:numFmt w:val="decimal"/>
      <w:lvlText w:val="%1"/>
      <w:lvlJc w:val="left"/>
      <w:pPr>
        <w:ind w:left="432" w:hanging="432"/>
      </w:pPr>
      <w:rPr>
        <w:rFonts w:asciiTheme="majorHAnsi" w:hAnsiTheme="majorHAnsi" w:hint="default"/>
        <w:sz w:val="32"/>
      </w:rPr>
    </w:lvl>
    <w:lvl w:ilvl="1">
      <w:start w:val="1"/>
      <w:numFmt w:val="decimal"/>
      <w:lvlText w:val="%1.%2"/>
      <w:lvlJc w:val="left"/>
      <w:pPr>
        <w:ind w:left="21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4AFC71A5"/>
    <w:multiLevelType w:val="hybridMultilevel"/>
    <w:tmpl w:val="40904AB6"/>
    <w:lvl w:ilvl="0" w:tplc="B9EC0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AF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8E74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C6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66E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E22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E20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B612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C26D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8668B7"/>
    <w:multiLevelType w:val="hybridMultilevel"/>
    <w:tmpl w:val="DE1C5EF4"/>
    <w:lvl w:ilvl="0" w:tplc="1DE42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9E1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CA67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4A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0A2D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A4D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08A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D6F9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2B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A92334"/>
    <w:multiLevelType w:val="multilevel"/>
    <w:tmpl w:val="AF0E23F0"/>
    <w:lvl w:ilvl="0">
      <w:start w:val="1"/>
      <w:numFmt w:val="decimal"/>
      <w:lvlText w:val="%1"/>
      <w:lvlJc w:val="left"/>
      <w:pPr>
        <w:ind w:left="432" w:hanging="432"/>
      </w:pPr>
      <w:rPr>
        <w:rFonts w:asciiTheme="majorHAnsi" w:hAnsiTheme="majorHAnsi" w:hint="default"/>
        <w:sz w:val="32"/>
      </w:rPr>
    </w:lvl>
    <w:lvl w:ilvl="1">
      <w:start w:val="1"/>
      <w:numFmt w:val="decimal"/>
      <w:lvlText w:val="%1.%2"/>
      <w:lvlJc w:val="left"/>
      <w:pPr>
        <w:ind w:left="2136" w:hanging="576"/>
      </w:pPr>
      <w:rPr>
        <w:rFonts w:asciiTheme="majorHAnsi" w:hAnsiTheme="majorHAnsi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84B04C6"/>
    <w:multiLevelType w:val="multilevel"/>
    <w:tmpl w:val="02CA6E30"/>
    <w:lvl w:ilvl="0">
      <w:start w:val="1"/>
      <w:numFmt w:val="decimal"/>
      <w:lvlText w:val="%1."/>
      <w:lvlJc w:val="left"/>
      <w:pPr>
        <w:ind w:left="432" w:hanging="432"/>
      </w:pPr>
      <w:rPr>
        <w:rFonts w:asciiTheme="majorHAnsi" w:hAnsiTheme="majorHAnsi" w:hint="default"/>
        <w:sz w:val="32"/>
      </w:rPr>
    </w:lvl>
    <w:lvl w:ilvl="1">
      <w:start w:val="1"/>
      <w:numFmt w:val="decimal"/>
      <w:lvlText w:val="%1.%2"/>
      <w:lvlJc w:val="left"/>
      <w:pPr>
        <w:ind w:left="2136" w:hanging="576"/>
      </w:pPr>
      <w:rPr>
        <w:rFonts w:asciiTheme="majorHAnsi" w:hAnsiTheme="majorHAnsi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5872554E"/>
    <w:multiLevelType w:val="hybridMultilevel"/>
    <w:tmpl w:val="7DDCCB10"/>
    <w:lvl w:ilvl="0" w:tplc="DEE6C9B6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434E8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5E19A5"/>
    <w:multiLevelType w:val="hybridMultilevel"/>
    <w:tmpl w:val="F52AFA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9603DC"/>
    <w:multiLevelType w:val="hybridMultilevel"/>
    <w:tmpl w:val="6F0817B4"/>
    <w:lvl w:ilvl="0" w:tplc="9F88C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C4D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D45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AD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2C8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689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B2F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7C9A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CA2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197C1F"/>
    <w:multiLevelType w:val="multilevel"/>
    <w:tmpl w:val="EE48F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0" w15:restartNumberingAfterBreak="0">
    <w:nsid w:val="65454675"/>
    <w:multiLevelType w:val="hybridMultilevel"/>
    <w:tmpl w:val="FF5E6FA4"/>
    <w:lvl w:ilvl="0" w:tplc="71F420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EC54A1F"/>
    <w:multiLevelType w:val="hybridMultilevel"/>
    <w:tmpl w:val="81D09DA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F00A85"/>
    <w:multiLevelType w:val="hybridMultilevel"/>
    <w:tmpl w:val="8684E6A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152F12"/>
    <w:multiLevelType w:val="multilevel"/>
    <w:tmpl w:val="C3B0BFF4"/>
    <w:numStyleLink w:val="Aufzhlung"/>
  </w:abstractNum>
  <w:abstractNum w:abstractNumId="44" w15:restartNumberingAfterBreak="0">
    <w:nsid w:val="7DEE55FD"/>
    <w:multiLevelType w:val="hybridMultilevel"/>
    <w:tmpl w:val="E702CCC4"/>
    <w:lvl w:ilvl="0" w:tplc="6876CCBC">
      <w:numFmt w:val="bullet"/>
      <w:lvlText w:val="·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37"/>
  </w:num>
  <w:num w:numId="13">
    <w:abstractNumId w:val="36"/>
  </w:num>
  <w:num w:numId="14">
    <w:abstractNumId w:val="11"/>
  </w:num>
  <w:num w:numId="15">
    <w:abstractNumId w:val="38"/>
  </w:num>
  <w:num w:numId="16">
    <w:abstractNumId w:val="32"/>
  </w:num>
  <w:num w:numId="17">
    <w:abstractNumId w:val="18"/>
  </w:num>
  <w:num w:numId="18">
    <w:abstractNumId w:val="39"/>
  </w:num>
  <w:num w:numId="19">
    <w:abstractNumId w:val="33"/>
  </w:num>
  <w:num w:numId="20">
    <w:abstractNumId w:val="22"/>
  </w:num>
  <w:num w:numId="21">
    <w:abstractNumId w:val="25"/>
  </w:num>
  <w:num w:numId="22">
    <w:abstractNumId w:val="23"/>
  </w:num>
  <w:num w:numId="23">
    <w:abstractNumId w:val="31"/>
  </w:num>
  <w:num w:numId="24">
    <w:abstractNumId w:val="20"/>
  </w:num>
  <w:num w:numId="25">
    <w:abstractNumId w:val="34"/>
  </w:num>
  <w:num w:numId="26">
    <w:abstractNumId w:val="35"/>
  </w:num>
  <w:num w:numId="27">
    <w:abstractNumId w:val="40"/>
  </w:num>
  <w:num w:numId="28">
    <w:abstractNumId w:val="21"/>
  </w:num>
  <w:num w:numId="29">
    <w:abstractNumId w:val="13"/>
  </w:num>
  <w:num w:numId="30">
    <w:abstractNumId w:val="43"/>
  </w:num>
  <w:num w:numId="31">
    <w:abstractNumId w:val="30"/>
  </w:num>
  <w:num w:numId="32">
    <w:abstractNumId w:val="36"/>
  </w:num>
  <w:num w:numId="33">
    <w:abstractNumId w:val="36"/>
  </w:num>
  <w:num w:numId="34">
    <w:abstractNumId w:val="17"/>
  </w:num>
  <w:num w:numId="35">
    <w:abstractNumId w:val="29"/>
  </w:num>
  <w:num w:numId="36">
    <w:abstractNumId w:val="28"/>
  </w:num>
  <w:num w:numId="37">
    <w:abstractNumId w:val="10"/>
  </w:num>
  <w:num w:numId="38">
    <w:abstractNumId w:val="30"/>
    <w:lvlOverride w:ilvl="0">
      <w:lvl w:ilvl="0">
        <w:start w:val="1"/>
        <w:numFmt w:val="bullet"/>
        <w:lvlText w:val=""/>
        <w:lvlJc w:val="left"/>
        <w:pPr>
          <w:tabs>
            <w:tab w:val="num" w:pos="1134"/>
          </w:tabs>
          <w:ind w:left="284" w:hanging="284"/>
        </w:pPr>
        <w:rPr>
          <w:rFonts w:ascii="Wingdings" w:hAnsi="Wingdings" w:hint="default"/>
          <w:color w:val="434E8E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851" w:hanging="284"/>
        </w:pPr>
        <w:rPr>
          <w:rFonts w:ascii="Arial" w:hAnsi="Arial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3011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731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451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171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891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611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331" w:hanging="360"/>
        </w:pPr>
        <w:rPr>
          <w:rFonts w:ascii="Wingdings" w:hAnsi="Wingdings" w:hint="default"/>
        </w:rPr>
      </w:lvl>
    </w:lvlOverride>
  </w:num>
  <w:num w:numId="39">
    <w:abstractNumId w:val="24"/>
  </w:num>
  <w:num w:numId="40">
    <w:abstractNumId w:val="14"/>
  </w:num>
  <w:num w:numId="41">
    <w:abstractNumId w:val="44"/>
  </w:num>
  <w:num w:numId="42">
    <w:abstractNumId w:val="41"/>
  </w:num>
  <w:num w:numId="43">
    <w:abstractNumId w:val="26"/>
  </w:num>
  <w:num w:numId="44">
    <w:abstractNumId w:val="27"/>
  </w:num>
  <w:num w:numId="45">
    <w:abstractNumId w:val="12"/>
  </w:num>
  <w:num w:numId="46">
    <w:abstractNumId w:val="15"/>
  </w:num>
  <w:num w:numId="47">
    <w:abstractNumId w:val="42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consecutiveHyphenLimit w:val="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70"/>
    <w:rsid w:val="000C14AA"/>
    <w:rsid w:val="000C7C5C"/>
    <w:rsid w:val="0018740C"/>
    <w:rsid w:val="001C0792"/>
    <w:rsid w:val="001C62CD"/>
    <w:rsid w:val="001D5C17"/>
    <w:rsid w:val="001E4AD9"/>
    <w:rsid w:val="00202254"/>
    <w:rsid w:val="00220EF8"/>
    <w:rsid w:val="00273A09"/>
    <w:rsid w:val="002B6959"/>
    <w:rsid w:val="002D1848"/>
    <w:rsid w:val="002E4EDE"/>
    <w:rsid w:val="002F2343"/>
    <w:rsid w:val="002F4618"/>
    <w:rsid w:val="0035299D"/>
    <w:rsid w:val="00360849"/>
    <w:rsid w:val="003A5AF2"/>
    <w:rsid w:val="003C018F"/>
    <w:rsid w:val="00475914"/>
    <w:rsid w:val="004B55C7"/>
    <w:rsid w:val="004D5D0B"/>
    <w:rsid w:val="004F0D58"/>
    <w:rsid w:val="005232DC"/>
    <w:rsid w:val="00525BCC"/>
    <w:rsid w:val="00540724"/>
    <w:rsid w:val="0055498D"/>
    <w:rsid w:val="005B2ED3"/>
    <w:rsid w:val="005C2C8A"/>
    <w:rsid w:val="00616A9A"/>
    <w:rsid w:val="00681A79"/>
    <w:rsid w:val="006E1D02"/>
    <w:rsid w:val="006E293C"/>
    <w:rsid w:val="00741F35"/>
    <w:rsid w:val="0079575C"/>
    <w:rsid w:val="007B4511"/>
    <w:rsid w:val="0084787F"/>
    <w:rsid w:val="00870C3A"/>
    <w:rsid w:val="008A474A"/>
    <w:rsid w:val="009274A7"/>
    <w:rsid w:val="009410A5"/>
    <w:rsid w:val="00A16724"/>
    <w:rsid w:val="00A17F05"/>
    <w:rsid w:val="00A426AD"/>
    <w:rsid w:val="00A97320"/>
    <w:rsid w:val="00AA15CB"/>
    <w:rsid w:val="00AC5AC5"/>
    <w:rsid w:val="00B074D9"/>
    <w:rsid w:val="00B24411"/>
    <w:rsid w:val="00B30B35"/>
    <w:rsid w:val="00B76129"/>
    <w:rsid w:val="00B83818"/>
    <w:rsid w:val="00B861FA"/>
    <w:rsid w:val="00B926B4"/>
    <w:rsid w:val="00BC6C01"/>
    <w:rsid w:val="00BD63FD"/>
    <w:rsid w:val="00C30CCD"/>
    <w:rsid w:val="00CA1A2C"/>
    <w:rsid w:val="00CA2470"/>
    <w:rsid w:val="00CA5336"/>
    <w:rsid w:val="00CC4749"/>
    <w:rsid w:val="00CE1BB9"/>
    <w:rsid w:val="00D25D4C"/>
    <w:rsid w:val="00DB50AA"/>
    <w:rsid w:val="00DB66F4"/>
    <w:rsid w:val="00DF1CDA"/>
    <w:rsid w:val="00DF45F8"/>
    <w:rsid w:val="00E141A3"/>
    <w:rsid w:val="00E441BB"/>
    <w:rsid w:val="00E709ED"/>
    <w:rsid w:val="00E76BF9"/>
    <w:rsid w:val="00EF5A1C"/>
    <w:rsid w:val="00F452D5"/>
    <w:rsid w:val="00F52870"/>
    <w:rsid w:val="00F6286A"/>
    <w:rsid w:val="00F7298E"/>
    <w:rsid w:val="00F81907"/>
    <w:rsid w:val="00F949C5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B1BA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41BB"/>
    <w:pPr>
      <w:spacing w:after="200" w:line="360" w:lineRule="auto"/>
      <w:contextualSpacing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926B4"/>
    <w:pPr>
      <w:keepNext/>
      <w:keepLines/>
      <w:spacing w:before="160" w:after="160"/>
      <w:jc w:val="left"/>
      <w:outlineLvl w:val="0"/>
    </w:pPr>
    <w:rPr>
      <w:rFonts w:asciiTheme="majorHAnsi" w:eastAsiaTheme="majorEastAsia" w:hAnsiTheme="majorHAnsi" w:cstheme="majorBidi"/>
      <w:b/>
      <w:caps/>
      <w:color w:val="434E8E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4749"/>
    <w:pPr>
      <w:keepNext/>
      <w:keepLines/>
      <w:numPr>
        <w:numId w:val="37"/>
      </w:numPr>
      <w:spacing w:after="160"/>
      <w:ind w:left="425" w:hanging="425"/>
      <w:jc w:val="left"/>
      <w:outlineLvl w:val="1"/>
    </w:pPr>
    <w:rPr>
      <w:rFonts w:asciiTheme="majorHAnsi" w:eastAsiaTheme="majorEastAsia" w:hAnsiTheme="majorHAnsi" w:cstheme="majorBidi"/>
      <w:b/>
      <w:cap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926B4"/>
    <w:pPr>
      <w:keepNext/>
      <w:keepLines/>
      <w:numPr>
        <w:ilvl w:val="1"/>
        <w:numId w:val="36"/>
      </w:numPr>
      <w:ind w:left="426" w:hanging="426"/>
      <w:jc w:val="left"/>
      <w:outlineLvl w:val="2"/>
    </w:pPr>
    <w:rPr>
      <w:rFonts w:asciiTheme="majorHAnsi" w:eastAsiaTheme="majorEastAsia" w:hAnsiTheme="majorHAnsi" w:cstheme="majorBidi"/>
      <w:b/>
      <w:color w:val="44546A" w:themeColor="text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F2343"/>
    <w:pPr>
      <w:keepNext/>
      <w:keepLines/>
      <w:numPr>
        <w:ilvl w:val="3"/>
        <w:numId w:val="36"/>
      </w:numPr>
      <w:spacing w:before="40"/>
      <w:jc w:val="left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40724"/>
    <w:pPr>
      <w:keepNext/>
      <w:keepLines/>
      <w:numPr>
        <w:ilvl w:val="4"/>
        <w:numId w:val="36"/>
      </w:numPr>
      <w:spacing w:before="40"/>
      <w:jc w:val="left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40724"/>
    <w:pPr>
      <w:keepNext/>
      <w:keepLines/>
      <w:numPr>
        <w:ilvl w:val="5"/>
        <w:numId w:val="36"/>
      </w:numPr>
      <w:spacing w:before="40"/>
      <w:jc w:val="left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4787F"/>
    <w:pPr>
      <w:widowControl w:val="0"/>
      <w:numPr>
        <w:ilvl w:val="6"/>
        <w:numId w:val="36"/>
      </w:numPr>
      <w:shd w:val="clear" w:color="auto" w:fill="FFFFFF"/>
      <w:tabs>
        <w:tab w:val="right" w:leader="dot" w:pos="8222"/>
      </w:tabs>
      <w:autoSpaceDE w:val="0"/>
      <w:autoSpaceDN w:val="0"/>
      <w:adjustRightInd w:val="0"/>
      <w:spacing w:before="240" w:after="60"/>
      <w:jc w:val="left"/>
      <w:outlineLvl w:val="6"/>
    </w:pPr>
    <w:rPr>
      <w:rFonts w:ascii="Calibri" w:eastAsia="Times New Roman" w:hAnsi="Calibri" w:cs="Times New Roman"/>
      <w:color w:val="000000"/>
      <w:spacing w:val="-2"/>
      <w:sz w:val="24"/>
      <w:szCs w:val="24"/>
      <w:lang w:val="de-DE" w:eastAsia="de-D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4787F"/>
    <w:pPr>
      <w:widowControl w:val="0"/>
      <w:numPr>
        <w:ilvl w:val="7"/>
        <w:numId w:val="36"/>
      </w:numPr>
      <w:shd w:val="clear" w:color="auto" w:fill="FFFFFF"/>
      <w:tabs>
        <w:tab w:val="right" w:leader="dot" w:pos="8222"/>
      </w:tabs>
      <w:autoSpaceDE w:val="0"/>
      <w:autoSpaceDN w:val="0"/>
      <w:adjustRightInd w:val="0"/>
      <w:spacing w:before="240" w:after="60"/>
      <w:jc w:val="left"/>
      <w:outlineLvl w:val="7"/>
    </w:pPr>
    <w:rPr>
      <w:rFonts w:ascii="Calibri" w:eastAsia="Times New Roman" w:hAnsi="Calibri" w:cs="Times New Roman"/>
      <w:i/>
      <w:iCs/>
      <w:color w:val="000000"/>
      <w:spacing w:val="-2"/>
      <w:sz w:val="24"/>
      <w:szCs w:val="24"/>
      <w:lang w:val="de-DE" w:eastAsia="de-D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4787F"/>
    <w:pPr>
      <w:widowControl w:val="0"/>
      <w:numPr>
        <w:ilvl w:val="8"/>
        <w:numId w:val="36"/>
      </w:numPr>
      <w:shd w:val="clear" w:color="auto" w:fill="FFFFFF"/>
      <w:tabs>
        <w:tab w:val="right" w:leader="dot" w:pos="8222"/>
      </w:tabs>
      <w:autoSpaceDE w:val="0"/>
      <w:autoSpaceDN w:val="0"/>
      <w:adjustRightInd w:val="0"/>
      <w:spacing w:before="240" w:after="60"/>
      <w:jc w:val="left"/>
      <w:outlineLvl w:val="8"/>
    </w:pPr>
    <w:rPr>
      <w:rFonts w:ascii="Calibri Light" w:eastAsia="Times New Roman" w:hAnsi="Calibri Light" w:cs="Times New Roman"/>
      <w:color w:val="000000"/>
      <w:spacing w:val="-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C4749"/>
    <w:pPr>
      <w:jc w:val="center"/>
    </w:pPr>
    <w:rPr>
      <w:rFonts w:asciiTheme="majorHAnsi" w:eastAsia="Times New Roman" w:hAnsiTheme="majorHAnsi" w:cstheme="majorBidi"/>
      <w:b/>
      <w:caps/>
      <w:spacing w:val="-10"/>
      <w:kern w:val="28"/>
      <w:sz w:val="40"/>
      <w:szCs w:val="40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CC4749"/>
    <w:rPr>
      <w:rFonts w:asciiTheme="majorHAnsi" w:eastAsia="Times New Roman" w:hAnsiTheme="majorHAnsi" w:cstheme="majorBidi"/>
      <w:b/>
      <w:caps/>
      <w:spacing w:val="-10"/>
      <w:kern w:val="28"/>
      <w:sz w:val="40"/>
      <w:szCs w:val="4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926B4"/>
    <w:rPr>
      <w:rFonts w:asciiTheme="majorHAnsi" w:eastAsiaTheme="majorEastAsia" w:hAnsiTheme="majorHAnsi" w:cstheme="majorBidi"/>
      <w:b/>
      <w:caps/>
      <w:color w:val="434E8E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4749"/>
    <w:rPr>
      <w:rFonts w:asciiTheme="majorHAnsi" w:eastAsiaTheme="majorEastAsia" w:hAnsiTheme="majorHAnsi" w:cstheme="majorBidi"/>
      <w:b/>
      <w:cap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926B4"/>
    <w:rPr>
      <w:rFonts w:asciiTheme="majorHAnsi" w:eastAsiaTheme="majorEastAsia" w:hAnsiTheme="majorHAnsi" w:cstheme="majorBidi"/>
      <w:b/>
      <w:color w:val="44546A" w:themeColor="text2"/>
      <w:szCs w:val="24"/>
    </w:rPr>
  </w:style>
  <w:style w:type="paragraph" w:styleId="Listenabsatz">
    <w:name w:val="List Paragraph"/>
    <w:basedOn w:val="Standard"/>
    <w:uiPriority w:val="34"/>
    <w:qFormat/>
    <w:rsid w:val="00DF45F8"/>
    <w:pPr>
      <w:keepNext/>
      <w:numPr>
        <w:numId w:val="46"/>
      </w:numPr>
      <w:ind w:left="284" w:hanging="284"/>
    </w:pPr>
    <w:rPr>
      <w:lang w:val="it-CH"/>
    </w:rPr>
  </w:style>
  <w:style w:type="character" w:styleId="Fett">
    <w:name w:val="Strong"/>
    <w:basedOn w:val="Absatz-Standardschriftart"/>
    <w:uiPriority w:val="22"/>
    <w:rsid w:val="00A17F05"/>
    <w:rPr>
      <w:rFonts w:asciiTheme="minorHAnsi" w:hAnsiTheme="minorHAnsi"/>
      <w:b/>
      <w:bCs/>
      <w:sz w:val="22"/>
    </w:rPr>
  </w:style>
  <w:style w:type="table" w:styleId="Tabellenraster">
    <w:name w:val="Table Grid"/>
    <w:basedOn w:val="NormaleTabelle"/>
    <w:uiPriority w:val="59"/>
    <w:rsid w:val="0087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">
    <w:name w:val="Tabellen Text"/>
    <w:basedOn w:val="Standard"/>
    <w:qFormat/>
    <w:rsid w:val="00202254"/>
    <w:pPr>
      <w:spacing w:after="0"/>
      <w:jc w:val="left"/>
    </w:pPr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B24411"/>
    <w:pPr>
      <w:ind w:left="142" w:hanging="142"/>
      <w:jc w:val="left"/>
    </w:pPr>
    <w:rPr>
      <w:rFonts w:cs="Times New Roman (Textkörper CS)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24411"/>
    <w:rPr>
      <w:rFonts w:cs="Times New Roman (Textkörper CS)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70C3A"/>
    <w:rPr>
      <w:rFonts w:asciiTheme="minorHAnsi" w:hAnsiTheme="minorHAnsi"/>
      <w:sz w:val="16"/>
      <w:vertAlign w:val="superscript"/>
    </w:rPr>
  </w:style>
  <w:style w:type="paragraph" w:styleId="Aufzhlungszeichen">
    <w:name w:val="List Bullet"/>
    <w:basedOn w:val="Standard"/>
    <w:uiPriority w:val="99"/>
    <w:semiHidden/>
    <w:unhideWhenUsed/>
    <w:rsid w:val="00540724"/>
    <w:pPr>
      <w:numPr>
        <w:numId w:val="11"/>
      </w:numPr>
    </w:pPr>
  </w:style>
  <w:style w:type="paragraph" w:styleId="Aufzhlungszeichen2">
    <w:name w:val="List Bullet 2"/>
    <w:basedOn w:val="Standard"/>
    <w:uiPriority w:val="99"/>
    <w:semiHidden/>
    <w:unhideWhenUsed/>
    <w:rsid w:val="00540724"/>
    <w:pPr>
      <w:numPr>
        <w:numId w:val="10"/>
      </w:numPr>
    </w:pPr>
  </w:style>
  <w:style w:type="paragraph" w:styleId="Aufzhlungszeichen3">
    <w:name w:val="List Bullet 3"/>
    <w:basedOn w:val="Standard"/>
    <w:uiPriority w:val="99"/>
    <w:semiHidden/>
    <w:unhideWhenUsed/>
    <w:rsid w:val="00540724"/>
    <w:pPr>
      <w:numPr>
        <w:numId w:val="9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2F2343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40724"/>
    <w:rPr>
      <w:rFonts w:asciiTheme="majorHAnsi" w:eastAsiaTheme="majorEastAsia" w:hAnsiTheme="majorHAnsi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40724"/>
    <w:rPr>
      <w:rFonts w:asciiTheme="majorHAnsi" w:eastAsiaTheme="majorEastAsia" w:hAnsiTheme="majorHAnsi" w:cstheme="majorBidi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26B4"/>
    <w:pPr>
      <w:numPr>
        <w:ilvl w:val="1"/>
      </w:numPr>
      <w:spacing w:after="160"/>
      <w:jc w:val="center"/>
    </w:pPr>
    <w:rPr>
      <w:rFonts w:asciiTheme="majorHAnsi" w:eastAsiaTheme="minorEastAsia" w:hAnsiTheme="majorHAnsi"/>
      <w:b/>
      <w:caps/>
      <w:color w:val="434E8E"/>
      <w:spacing w:val="15"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926B4"/>
    <w:rPr>
      <w:rFonts w:asciiTheme="majorHAnsi" w:eastAsiaTheme="minorEastAsia" w:hAnsiTheme="majorHAnsi"/>
      <w:b/>
      <w:caps/>
      <w:color w:val="434E8E"/>
      <w:spacing w:val="15"/>
      <w:sz w:val="40"/>
    </w:rPr>
  </w:style>
  <w:style w:type="paragraph" w:styleId="Kopfzeile">
    <w:name w:val="header"/>
    <w:basedOn w:val="Standard"/>
    <w:link w:val="KopfzeileZchn"/>
    <w:uiPriority w:val="99"/>
    <w:unhideWhenUsed/>
    <w:rsid w:val="00E709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09ED"/>
  </w:style>
  <w:style w:type="paragraph" w:styleId="Fuzeile">
    <w:name w:val="footer"/>
    <w:basedOn w:val="Standard"/>
    <w:link w:val="FuzeileZchn"/>
    <w:uiPriority w:val="99"/>
    <w:unhideWhenUsed/>
    <w:rsid w:val="00E709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09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09E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09ED"/>
    <w:rPr>
      <w:rFonts w:ascii="Times New Roman" w:hAnsi="Times New Roman" w:cs="Times New Roman"/>
      <w:sz w:val="18"/>
      <w:szCs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4787F"/>
    <w:rPr>
      <w:rFonts w:ascii="Calibri" w:eastAsia="Times New Roman" w:hAnsi="Calibri" w:cs="Times New Roman"/>
      <w:color w:val="000000"/>
      <w:spacing w:val="-2"/>
      <w:sz w:val="24"/>
      <w:szCs w:val="24"/>
      <w:shd w:val="clear" w:color="auto" w:fill="FFFFFF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4787F"/>
    <w:rPr>
      <w:rFonts w:ascii="Calibri" w:eastAsia="Times New Roman" w:hAnsi="Calibri" w:cs="Times New Roman"/>
      <w:i/>
      <w:iCs/>
      <w:color w:val="000000"/>
      <w:spacing w:val="-2"/>
      <w:sz w:val="24"/>
      <w:szCs w:val="24"/>
      <w:shd w:val="clear" w:color="auto" w:fill="FFFFF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4787F"/>
    <w:rPr>
      <w:rFonts w:ascii="Calibri Light" w:eastAsia="Times New Roman" w:hAnsi="Calibri Light" w:cs="Times New Roman"/>
      <w:color w:val="000000"/>
      <w:spacing w:val="-2"/>
      <w:shd w:val="clear" w:color="auto" w:fill="FFFFFF"/>
      <w:lang w:val="de-DE" w:eastAsia="de-DE"/>
    </w:rPr>
  </w:style>
  <w:style w:type="paragraph" w:customStyle="1" w:styleId="Inhaltsverzeichnisberschrift1">
    <w:name w:val="Inhaltsverzeichnisüberschrift1"/>
    <w:basedOn w:val="Verzeichnis1"/>
    <w:next w:val="Standard"/>
    <w:uiPriority w:val="39"/>
    <w:unhideWhenUsed/>
    <w:qFormat/>
    <w:rsid w:val="0018740C"/>
    <w:rPr>
      <w:sz w:val="24"/>
    </w:rPr>
  </w:style>
  <w:style w:type="character" w:styleId="Hyperlink">
    <w:name w:val="Hyperlink"/>
    <w:basedOn w:val="Absatz-Standardschriftart"/>
    <w:uiPriority w:val="99"/>
    <w:unhideWhenUsed/>
    <w:rsid w:val="0084787F"/>
    <w:rPr>
      <w:color w:val="0563C1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4B55C7"/>
    <w:rPr>
      <w:rFonts w:asciiTheme="minorHAnsi" w:hAnsiTheme="minorHAnsi"/>
      <w:color w:val="434E8E"/>
      <w:sz w:val="16"/>
    </w:rPr>
  </w:style>
  <w:style w:type="table" w:customStyle="1" w:styleId="Gitternetztabelle1hellAkzent11">
    <w:name w:val="Gitternetztabelle 1 hell  – Akzent 11"/>
    <w:basedOn w:val="NormaleTabelle"/>
    <w:uiPriority w:val="46"/>
    <w:rsid w:val="002F4618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haltsverzeichnisberschrift">
    <w:name w:val="TOC Heading"/>
    <w:basedOn w:val="Verzeichnis1"/>
    <w:next w:val="Standard"/>
    <w:uiPriority w:val="39"/>
    <w:unhideWhenUsed/>
    <w:qFormat/>
    <w:rsid w:val="00AC5AC5"/>
    <w:rPr>
      <w:b/>
    </w:rPr>
  </w:style>
  <w:style w:type="paragraph" w:styleId="Verzeichnis1">
    <w:name w:val="toc 1"/>
    <w:basedOn w:val="Standard"/>
    <w:next w:val="Standard"/>
    <w:autoRedefine/>
    <w:uiPriority w:val="39"/>
    <w:unhideWhenUsed/>
    <w:rsid w:val="00B926B4"/>
    <w:pPr>
      <w:tabs>
        <w:tab w:val="right" w:leader="dot" w:pos="9060"/>
      </w:tabs>
      <w:spacing w:before="120" w:after="120"/>
      <w:jc w:val="left"/>
    </w:pPr>
    <w:rPr>
      <w:bCs/>
      <w:caps/>
      <w:noProof/>
      <w:sz w:val="28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2F4618"/>
    <w:pPr>
      <w:spacing w:after="0"/>
      <w:ind w:left="220"/>
      <w:jc w:val="left"/>
    </w:pPr>
    <w:rPr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2F4618"/>
    <w:pPr>
      <w:spacing w:after="0"/>
      <w:ind w:left="440"/>
      <w:jc w:val="left"/>
    </w:pPr>
    <w:rPr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2F4618"/>
    <w:pPr>
      <w:spacing w:after="0"/>
      <w:ind w:left="660"/>
      <w:jc w:val="left"/>
    </w:pPr>
    <w:rPr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2F4618"/>
    <w:pPr>
      <w:spacing w:after="0"/>
      <w:ind w:left="880"/>
      <w:jc w:val="left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2F4618"/>
    <w:pPr>
      <w:spacing w:after="0"/>
      <w:ind w:left="1100"/>
      <w:jc w:val="left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2F4618"/>
    <w:pPr>
      <w:spacing w:after="0"/>
      <w:ind w:left="1320"/>
      <w:jc w:val="left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2F4618"/>
    <w:pPr>
      <w:spacing w:after="0"/>
      <w:ind w:left="1540"/>
      <w:jc w:val="left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2F4618"/>
    <w:pPr>
      <w:spacing w:after="0"/>
      <w:ind w:left="1760"/>
      <w:jc w:val="left"/>
    </w:pPr>
    <w:rPr>
      <w:sz w:val="18"/>
      <w:szCs w:val="18"/>
    </w:rPr>
  </w:style>
  <w:style w:type="character" w:styleId="Buchtitel">
    <w:name w:val="Book Title"/>
    <w:basedOn w:val="Absatz-Standardschriftart"/>
    <w:uiPriority w:val="33"/>
    <w:rsid w:val="002F4618"/>
    <w:rPr>
      <w:b/>
      <w:bCs/>
      <w:i/>
      <w:iCs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46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4618"/>
    <w:pPr>
      <w:spacing w:after="120"/>
      <w:ind w:left="426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461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46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4618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F461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2F4618"/>
    <w:pPr>
      <w:spacing w:after="0" w:line="240" w:lineRule="auto"/>
    </w:pPr>
    <w:rPr>
      <w:sz w:val="24"/>
    </w:rPr>
  </w:style>
  <w:style w:type="paragraph" w:customStyle="1" w:styleId="TabellentextFett">
    <w:name w:val="Tabellentext Fett"/>
    <w:basedOn w:val="TabellenText"/>
    <w:rsid w:val="00A17F05"/>
    <w:rPr>
      <w:b/>
      <w:lang w:val="de-DE"/>
    </w:rPr>
  </w:style>
  <w:style w:type="table" w:styleId="TabellemithellemGitternetz">
    <w:name w:val="Grid Table Light"/>
    <w:basedOn w:val="NormaleTabelle"/>
    <w:uiPriority w:val="40"/>
    <w:rsid w:val="00F949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F949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6farbig">
    <w:name w:val="Grid Table 6 Colorful"/>
    <w:basedOn w:val="NormaleTabelle"/>
    <w:uiPriority w:val="51"/>
    <w:rsid w:val="00B244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customStyle="1" w:styleId="Aufzhlung">
    <w:name w:val="Aufzählung"/>
    <w:uiPriority w:val="99"/>
    <w:rsid w:val="00202254"/>
    <w:pPr>
      <w:numPr>
        <w:numId w:val="28"/>
      </w:numPr>
    </w:pPr>
  </w:style>
  <w:style w:type="table" w:styleId="EinfacheTabelle3">
    <w:name w:val="Plain Table 3"/>
    <w:basedOn w:val="NormaleTabelle"/>
    <w:uiPriority w:val="43"/>
    <w:rsid w:val="00B761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09B022-5DFD-F040-BC05-873E38CF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Pflichtenheft-ru1.dotx</Template>
  <TotalTime>0</TotalTime>
  <Pages>3</Pages>
  <Words>300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HWZ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Bornand Sandra</dc:creator>
  <cp:keywords/>
  <dc:description/>
  <cp:lastModifiedBy>Bornand Sandra</cp:lastModifiedBy>
  <cp:revision>1</cp:revision>
  <cp:lastPrinted>2019-05-17T06:54:00Z</cp:lastPrinted>
  <dcterms:created xsi:type="dcterms:W3CDTF">2019-06-21T07:52:00Z</dcterms:created>
  <dcterms:modified xsi:type="dcterms:W3CDTF">2019-06-21T07:54:00Z</dcterms:modified>
</cp:coreProperties>
</file>