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749" w:rsidRPr="00CC4749" w:rsidRDefault="00CC4749" w:rsidP="00E166E2">
      <w:pPr>
        <w:pStyle w:val="Titel"/>
        <w:ind w:right="-2"/>
      </w:pPr>
      <w:r w:rsidRPr="00CC4749">
        <w:t>Pflichtenheft</w:t>
      </w:r>
    </w:p>
    <w:p w:rsidR="00CC4749" w:rsidRPr="00615436" w:rsidRDefault="00CC4749" w:rsidP="00E166E2">
      <w:pPr>
        <w:widowControl w:val="0"/>
        <w:tabs>
          <w:tab w:val="left" w:leader="dot" w:pos="4536"/>
        </w:tabs>
        <w:kinsoku w:val="0"/>
        <w:overflowPunct w:val="0"/>
        <w:spacing w:before="691" w:after="0" w:line="274" w:lineRule="exact"/>
        <w:ind w:right="-2"/>
        <w:contextualSpacing w:val="0"/>
        <w:jc w:val="left"/>
        <w:textAlignment w:val="baseline"/>
        <w:rPr>
          <w:rFonts w:eastAsia="Times New Roman" w:cs="Arial"/>
          <w:spacing w:val="-3"/>
          <w:lang w:val="de-DE" w:eastAsia="de-DE"/>
        </w:rPr>
      </w:pPr>
      <w:r w:rsidRPr="00615436">
        <w:rPr>
          <w:rFonts w:eastAsia="Times New Roman" w:cs="Arial"/>
          <w:spacing w:val="-3"/>
          <w:lang w:val="de-DE" w:eastAsia="de-DE"/>
        </w:rPr>
        <w:t xml:space="preserve">Herr/Frau </w:t>
      </w:r>
      <w:r w:rsidRPr="00615436">
        <w:rPr>
          <w:rFonts w:eastAsia="Times New Roman" w:cs="Arial"/>
          <w:spacing w:val="-3"/>
          <w:lang w:val="de-DE" w:eastAsia="de-DE"/>
        </w:rPr>
        <w:tab/>
        <w:t xml:space="preserve"> wird in der Pfarrei/im Seelsorgeverband/</w:t>
      </w:r>
    </w:p>
    <w:p w:rsidR="00CC4749" w:rsidRPr="00615436" w:rsidRDefault="00CC4749" w:rsidP="00E166E2">
      <w:pPr>
        <w:widowControl w:val="0"/>
        <w:tabs>
          <w:tab w:val="left" w:leader="dot" w:pos="4536"/>
          <w:tab w:val="left" w:leader="dot" w:pos="5688"/>
        </w:tabs>
        <w:kinsoku w:val="0"/>
        <w:overflowPunct w:val="0"/>
        <w:spacing w:before="417" w:after="0" w:line="274" w:lineRule="exact"/>
        <w:ind w:right="-2"/>
        <w:contextualSpacing w:val="0"/>
        <w:jc w:val="left"/>
        <w:textAlignment w:val="baseline"/>
        <w:rPr>
          <w:rFonts w:eastAsia="Times New Roman" w:cs="Arial"/>
          <w:spacing w:val="-1"/>
          <w:lang w:val="de-DE" w:eastAsia="de-DE"/>
        </w:rPr>
      </w:pPr>
      <w:r w:rsidRPr="00615436">
        <w:rPr>
          <w:rFonts w:eastAsia="Times New Roman" w:cs="Arial"/>
          <w:spacing w:val="-1"/>
          <w:lang w:val="de-DE" w:eastAsia="de-DE"/>
        </w:rPr>
        <w:t xml:space="preserve">in der Kirchgemeinde </w:t>
      </w:r>
      <w:r w:rsidRPr="00615436">
        <w:rPr>
          <w:rFonts w:eastAsia="Times New Roman" w:cs="Arial"/>
          <w:spacing w:val="-1"/>
          <w:lang w:val="de-DE" w:eastAsia="de-DE"/>
        </w:rPr>
        <w:tab/>
        <w:t xml:space="preserve">zu </w:t>
      </w:r>
      <w:r w:rsidRPr="00615436">
        <w:rPr>
          <w:rFonts w:eastAsia="Times New Roman" w:cs="Arial"/>
          <w:spacing w:val="-1"/>
          <w:lang w:val="de-DE" w:eastAsia="de-DE"/>
        </w:rPr>
        <w:tab/>
        <w:t xml:space="preserve"> % als Katechet/in angestellt.</w:t>
      </w:r>
    </w:p>
    <w:p w:rsidR="00CC4749" w:rsidRDefault="00CC4749" w:rsidP="00E166E2">
      <w:pPr>
        <w:ind w:right="-2"/>
      </w:pPr>
    </w:p>
    <w:p w:rsidR="00CC4749" w:rsidRPr="007C0B99" w:rsidRDefault="00CC4749" w:rsidP="00E166E2">
      <w:pPr>
        <w:ind w:right="-2"/>
      </w:pPr>
      <w:r w:rsidRPr="00BF626E">
        <w:t>Ihr/ihm obliegen folgende Aufgaben:</w:t>
      </w:r>
    </w:p>
    <w:p w:rsidR="00CC4749" w:rsidRPr="00615436" w:rsidRDefault="00CC4749" w:rsidP="00E166E2">
      <w:pPr>
        <w:pStyle w:val="berschrift2"/>
        <w:numPr>
          <w:ilvl w:val="0"/>
          <w:numId w:val="39"/>
        </w:numPr>
        <w:ind w:right="-2"/>
      </w:pPr>
      <w:r w:rsidRPr="00615436">
        <w:t>Schulischer Religionsunterricht</w:t>
      </w:r>
    </w:p>
    <w:p w:rsidR="00CC4749" w:rsidRPr="00615436" w:rsidRDefault="00CC4749" w:rsidP="00E166E2">
      <w:pPr>
        <w:pStyle w:val="Listenabsatz"/>
        <w:ind w:right="-2"/>
        <w:rPr>
          <w:lang w:val="de-DE" w:eastAsia="de-DE"/>
        </w:rPr>
      </w:pPr>
      <w:r w:rsidRPr="00615436">
        <w:rPr>
          <w:lang w:val="de-DE" w:eastAsia="de-DE"/>
        </w:rPr>
        <w:t>Anzahl Lektionen auf folgenden Stufen:</w:t>
      </w:r>
    </w:p>
    <w:p w:rsidR="00CC4749" w:rsidRPr="00615436" w:rsidRDefault="00CC4749" w:rsidP="00E166E2">
      <w:pPr>
        <w:widowControl w:val="0"/>
        <w:tabs>
          <w:tab w:val="left" w:leader="dot" w:pos="1440"/>
        </w:tabs>
        <w:kinsoku w:val="0"/>
        <w:overflowPunct w:val="0"/>
        <w:spacing w:before="418" w:after="0" w:line="274" w:lineRule="exact"/>
        <w:ind w:left="360" w:right="-2"/>
        <w:contextualSpacing w:val="0"/>
        <w:jc w:val="left"/>
        <w:textAlignment w:val="baseline"/>
        <w:rPr>
          <w:rFonts w:eastAsia="Times New Roman" w:cs="Arial"/>
          <w:spacing w:val="-7"/>
          <w:lang w:val="de-DE" w:eastAsia="de-DE"/>
        </w:rPr>
      </w:pPr>
      <w:r>
        <w:rPr>
          <w:rFonts w:eastAsia="Times New Roman" w:cs="Arial"/>
          <w:spacing w:val="-7"/>
          <w:lang w:val="de-DE" w:eastAsia="de-DE"/>
        </w:rPr>
        <w:tab/>
      </w:r>
      <w:r w:rsidRPr="00615436">
        <w:rPr>
          <w:rFonts w:eastAsia="Times New Roman" w:cs="Arial"/>
          <w:spacing w:val="-7"/>
          <w:lang w:val="de-DE" w:eastAsia="de-DE"/>
        </w:rPr>
        <w:t>Primarstufe Zyklus 1</w:t>
      </w:r>
    </w:p>
    <w:p w:rsidR="00CC4749" w:rsidRPr="00FD053C" w:rsidRDefault="00CC4749" w:rsidP="00E166E2">
      <w:pPr>
        <w:widowControl w:val="0"/>
        <w:tabs>
          <w:tab w:val="left" w:leader="dot" w:pos="1440"/>
        </w:tabs>
        <w:kinsoku w:val="0"/>
        <w:overflowPunct w:val="0"/>
        <w:spacing w:before="418" w:after="0" w:line="274" w:lineRule="exact"/>
        <w:ind w:left="360" w:right="-2"/>
        <w:contextualSpacing w:val="0"/>
        <w:jc w:val="left"/>
        <w:textAlignment w:val="baseline"/>
        <w:rPr>
          <w:rFonts w:eastAsia="Times New Roman" w:cs="Arial"/>
          <w:spacing w:val="-7"/>
          <w:lang w:val="de-DE" w:eastAsia="de-DE"/>
        </w:rPr>
      </w:pPr>
      <w:r w:rsidRPr="00FD053C">
        <w:rPr>
          <w:rFonts w:eastAsia="Times New Roman" w:cs="Arial"/>
          <w:spacing w:val="-7"/>
          <w:lang w:val="de-DE" w:eastAsia="de-DE"/>
        </w:rPr>
        <w:tab/>
        <w:t xml:space="preserve"> Primarstufe Zyklus 2</w:t>
      </w:r>
    </w:p>
    <w:p w:rsidR="00CC4749" w:rsidRDefault="00CC4749" w:rsidP="00E166E2">
      <w:pPr>
        <w:widowControl w:val="0"/>
        <w:tabs>
          <w:tab w:val="left" w:leader="dot" w:pos="1440"/>
        </w:tabs>
        <w:kinsoku w:val="0"/>
        <w:overflowPunct w:val="0"/>
        <w:spacing w:before="418" w:after="0" w:line="274" w:lineRule="exact"/>
        <w:ind w:left="360" w:right="-2"/>
        <w:contextualSpacing w:val="0"/>
        <w:jc w:val="left"/>
        <w:textAlignment w:val="baseline"/>
        <w:rPr>
          <w:rFonts w:eastAsia="Times New Roman" w:cs="Arial"/>
          <w:spacing w:val="-7"/>
          <w:lang w:val="de-DE" w:eastAsia="de-DE"/>
        </w:rPr>
      </w:pPr>
      <w:r w:rsidRPr="00FD053C">
        <w:rPr>
          <w:rFonts w:eastAsia="Times New Roman" w:cs="Arial"/>
          <w:spacing w:val="-7"/>
          <w:lang w:val="de-DE" w:eastAsia="de-DE"/>
        </w:rPr>
        <w:tab/>
        <w:t xml:space="preserve"> Sekundarstufe Zyklus 3</w:t>
      </w:r>
    </w:p>
    <w:p w:rsidR="00CC4749" w:rsidRPr="00FD053C" w:rsidRDefault="00CC4749" w:rsidP="00E166E2">
      <w:pPr>
        <w:widowControl w:val="0"/>
        <w:tabs>
          <w:tab w:val="left" w:leader="dot" w:pos="1440"/>
        </w:tabs>
        <w:kinsoku w:val="0"/>
        <w:overflowPunct w:val="0"/>
        <w:spacing w:before="418" w:after="0" w:line="274" w:lineRule="exact"/>
        <w:ind w:left="360" w:right="-2"/>
        <w:contextualSpacing w:val="0"/>
        <w:jc w:val="left"/>
        <w:textAlignment w:val="baseline"/>
        <w:rPr>
          <w:rFonts w:eastAsia="Times New Roman" w:cs="Arial"/>
          <w:spacing w:val="-7"/>
          <w:lang w:val="de-DE" w:eastAsia="de-DE"/>
        </w:rPr>
      </w:pPr>
    </w:p>
    <w:p w:rsidR="00CC4749" w:rsidRPr="00615436" w:rsidRDefault="00CC4749" w:rsidP="00E166E2">
      <w:pPr>
        <w:pStyle w:val="Listenabsatz"/>
        <w:ind w:right="-2"/>
        <w:rPr>
          <w:lang w:val="de-DE" w:eastAsia="de-DE"/>
        </w:rPr>
      </w:pPr>
      <w:r w:rsidRPr="00615436">
        <w:rPr>
          <w:lang w:val="de-DE" w:eastAsia="de-DE"/>
        </w:rPr>
        <w:t>Jährlich einen Elternabend pro Schulstufe</w:t>
      </w:r>
    </w:p>
    <w:p w:rsidR="00CC4749" w:rsidRPr="00615436" w:rsidRDefault="00CC4749" w:rsidP="00E166E2">
      <w:pPr>
        <w:pStyle w:val="Listenabsatz"/>
        <w:ind w:right="-2"/>
        <w:rPr>
          <w:lang w:val="de-DE" w:eastAsia="de-DE"/>
        </w:rPr>
      </w:pPr>
      <w:r w:rsidRPr="00615436">
        <w:rPr>
          <w:lang w:val="de-DE" w:eastAsia="de-DE"/>
        </w:rPr>
        <w:t>Koordinationssitzungen mit Pfarrei/Kirchgemeinde und Schule</w:t>
      </w:r>
    </w:p>
    <w:p w:rsidR="00CC4749" w:rsidRPr="00615436" w:rsidRDefault="00CC4749" w:rsidP="00E166E2">
      <w:pPr>
        <w:pStyle w:val="Listenabsatz"/>
        <w:ind w:right="-2"/>
        <w:rPr>
          <w:lang w:val="de-DE" w:eastAsia="de-DE"/>
        </w:rPr>
      </w:pPr>
      <w:r w:rsidRPr="00615436">
        <w:rPr>
          <w:lang w:val="de-DE" w:eastAsia="de-DE"/>
        </w:rPr>
        <w:t>Kontakte mit den Eltern der Kinder, die am Religionsunterricht teilnehmen</w:t>
      </w:r>
    </w:p>
    <w:p w:rsidR="00CC4749" w:rsidRPr="005F2EDA" w:rsidRDefault="00CC4749" w:rsidP="00E166E2">
      <w:pPr>
        <w:pStyle w:val="Listenabsatz"/>
        <w:ind w:right="-2"/>
        <w:rPr>
          <w:lang w:val="de-DE" w:eastAsia="de-DE"/>
        </w:rPr>
      </w:pPr>
      <w:r w:rsidRPr="00615436">
        <w:rPr>
          <w:lang w:val="de-DE" w:eastAsia="de-DE"/>
        </w:rPr>
        <w:t>Evaluation</w:t>
      </w:r>
    </w:p>
    <w:p w:rsidR="00CC4749" w:rsidRPr="005F2EDA" w:rsidRDefault="00CC4749" w:rsidP="00E166E2">
      <w:pPr>
        <w:spacing w:line="240" w:lineRule="auto"/>
        <w:ind w:right="-2"/>
        <w:rPr>
          <w:i/>
        </w:rPr>
      </w:pPr>
      <w:r w:rsidRPr="005F2EDA">
        <w:rPr>
          <w:i/>
        </w:rPr>
        <w:t>Je nach Anstellungsverhältnis müssen die nachfolgenden Punkte in Absprache mit dem Katecheten/der Katechetin angepasst und evtl. mit effektiv zu leistenden Arbeitsstunden (z.B. 1 Roratefeier, monatliche Teamsitzung etc.) ergänzt werden.</w:t>
      </w:r>
    </w:p>
    <w:p w:rsidR="00CC4749" w:rsidRPr="00615436" w:rsidRDefault="00CC4749" w:rsidP="00E166E2">
      <w:pPr>
        <w:pStyle w:val="berschrift2"/>
        <w:numPr>
          <w:ilvl w:val="0"/>
          <w:numId w:val="39"/>
        </w:numPr>
        <w:ind w:right="-2"/>
      </w:pPr>
      <w:r w:rsidRPr="00615436">
        <w:lastRenderedPageBreak/>
        <w:t>Liturgiegestaltung</w:t>
      </w:r>
    </w:p>
    <w:p w:rsidR="00CC4749" w:rsidRPr="00CC4749" w:rsidRDefault="00CC4749" w:rsidP="00E166E2">
      <w:pPr>
        <w:pStyle w:val="Listenabsatz"/>
        <w:ind w:right="-2"/>
      </w:pPr>
      <w:r w:rsidRPr="00CC4749">
        <w:t>Vorbereitung oder Mitwirkung, Durchführung von Gottesdiensten mit Schüler/innen</w:t>
      </w:r>
    </w:p>
    <w:p w:rsidR="00CC4749" w:rsidRPr="00CC4749" w:rsidRDefault="00CC4749" w:rsidP="00E166E2">
      <w:pPr>
        <w:pStyle w:val="Listenabsatz"/>
        <w:ind w:right="-2"/>
      </w:pPr>
      <w:r w:rsidRPr="00CC4749">
        <w:t>Roratefeier(n)</w:t>
      </w:r>
    </w:p>
    <w:p w:rsidR="00CC4749" w:rsidRPr="00CC4749" w:rsidRDefault="00CC4749" w:rsidP="00E166E2">
      <w:pPr>
        <w:pStyle w:val="Listenabsatz"/>
        <w:ind w:right="-2"/>
      </w:pPr>
      <w:r w:rsidRPr="00CC4749">
        <w:t>Familiengottesdienst(e) in Zusammenarbeit mit dem Pfarrer oder der Liturgiegruppe</w:t>
      </w:r>
    </w:p>
    <w:p w:rsidR="00CC4749" w:rsidRPr="00CC4749" w:rsidRDefault="00CC4749" w:rsidP="00E166E2">
      <w:pPr>
        <w:pStyle w:val="Listenabsatz"/>
        <w:ind w:right="-2"/>
      </w:pPr>
      <w:r w:rsidRPr="00CC4749">
        <w:t>Vorbereitung oder Mitwirkung bei bedeutsamen Liturgien: Weihnachten (Krippenspiel), Bussfeier, Karwoche, Ostern etc.</w:t>
      </w:r>
    </w:p>
    <w:p w:rsidR="00CC4749" w:rsidRPr="00CC4749" w:rsidRDefault="00CC4749" w:rsidP="00E166E2">
      <w:pPr>
        <w:pStyle w:val="Listenabsatz"/>
        <w:ind w:right="-2"/>
      </w:pPr>
      <w:r w:rsidRPr="00CC4749">
        <w:t>Ökumenische Zusammenarbeit</w:t>
      </w:r>
    </w:p>
    <w:p w:rsidR="00CC4749" w:rsidRPr="00CC4749" w:rsidRDefault="00CC4749" w:rsidP="00E166E2">
      <w:pPr>
        <w:pStyle w:val="Listenabsatz"/>
        <w:ind w:right="-2"/>
      </w:pPr>
      <w:r w:rsidRPr="00CC4749">
        <w:t>Evaluation</w:t>
      </w:r>
    </w:p>
    <w:p w:rsidR="00CC4749" w:rsidRPr="007612C1" w:rsidRDefault="00CC4749" w:rsidP="00E166E2">
      <w:pPr>
        <w:pStyle w:val="berschrift2"/>
        <w:numPr>
          <w:ilvl w:val="0"/>
          <w:numId w:val="39"/>
        </w:numPr>
        <w:ind w:right="-2"/>
      </w:pPr>
      <w:r w:rsidRPr="007612C1">
        <w:t>Sakramentenkatechese</w:t>
      </w:r>
    </w:p>
    <w:p w:rsidR="00CC4749" w:rsidRPr="00986143" w:rsidRDefault="00CC4749" w:rsidP="00E166E2">
      <w:pPr>
        <w:pStyle w:val="Listenabsatz"/>
        <w:ind w:right="-2"/>
        <w:rPr>
          <w:lang w:val="de-DE" w:eastAsia="de-DE"/>
        </w:rPr>
      </w:pPr>
      <w:r w:rsidRPr="00986143">
        <w:rPr>
          <w:lang w:val="de-DE" w:eastAsia="de-DE"/>
        </w:rPr>
        <w:t xml:space="preserve">Organisation oder Mithilfe bei der schulischen/ausserschulischen (+X) Vorbereitung auf die Erstkommunion </w:t>
      </w:r>
    </w:p>
    <w:p w:rsidR="00CC4749" w:rsidRPr="00986143" w:rsidRDefault="00CC4749" w:rsidP="00E166E2">
      <w:pPr>
        <w:pStyle w:val="Listenabsatz"/>
        <w:ind w:right="-2"/>
        <w:rPr>
          <w:lang w:val="de-DE" w:eastAsia="de-DE"/>
        </w:rPr>
      </w:pPr>
      <w:r w:rsidRPr="00986143">
        <w:rPr>
          <w:lang w:val="de-DE" w:eastAsia="de-DE"/>
        </w:rPr>
        <w:t>Organisation oder Mithilfe bei der schulischen/ausserschulischen (+X) Vorbereitung auf die Firmung</w:t>
      </w:r>
    </w:p>
    <w:p w:rsidR="00CC4749" w:rsidRPr="00986143" w:rsidRDefault="00CC4749" w:rsidP="00E166E2">
      <w:pPr>
        <w:pStyle w:val="Listenabsatz"/>
        <w:ind w:right="-2"/>
        <w:rPr>
          <w:lang w:val="de-DE" w:eastAsia="de-DE"/>
        </w:rPr>
      </w:pPr>
      <w:r w:rsidRPr="00986143">
        <w:rPr>
          <w:lang w:val="de-DE" w:eastAsia="de-DE"/>
        </w:rPr>
        <w:t>Elternabend(e)</w:t>
      </w:r>
    </w:p>
    <w:p w:rsidR="00CC4749" w:rsidRPr="00986143" w:rsidRDefault="00CC4749" w:rsidP="00E166E2">
      <w:pPr>
        <w:pStyle w:val="Listenabsatz"/>
        <w:ind w:right="-2"/>
        <w:rPr>
          <w:lang w:val="de-DE" w:eastAsia="de-DE"/>
        </w:rPr>
      </w:pPr>
      <w:r w:rsidRPr="00986143">
        <w:rPr>
          <w:lang w:val="de-DE" w:eastAsia="de-DE"/>
        </w:rPr>
        <w:t>Evaluation</w:t>
      </w:r>
    </w:p>
    <w:p w:rsidR="00CC4749" w:rsidRPr="00615436" w:rsidRDefault="00CC4749" w:rsidP="00E166E2">
      <w:pPr>
        <w:pStyle w:val="berschrift2"/>
        <w:numPr>
          <w:ilvl w:val="0"/>
          <w:numId w:val="39"/>
        </w:numPr>
        <w:ind w:right="-2"/>
      </w:pPr>
      <w:r>
        <w:t>+</w:t>
      </w:r>
      <w:r w:rsidRPr="00615436">
        <w:t>X</w:t>
      </w:r>
    </w:p>
    <w:p w:rsidR="00CC4749" w:rsidRPr="00615436" w:rsidRDefault="00CC4749" w:rsidP="00E166E2">
      <w:pPr>
        <w:pStyle w:val="Listenabsatz"/>
        <w:ind w:right="-2"/>
        <w:rPr>
          <w:lang w:val="de-DE" w:eastAsia="de-DE"/>
        </w:rPr>
      </w:pPr>
      <w:r w:rsidRPr="006016F1">
        <w:rPr>
          <w:lang w:val="de-DE" w:eastAsia="de-DE"/>
        </w:rPr>
        <w:t xml:space="preserve">Organisation oder </w:t>
      </w:r>
      <w:r w:rsidRPr="006016F1">
        <w:t>Mithilfe Aufbau</w:t>
      </w:r>
      <w:r w:rsidRPr="00615436">
        <w:rPr>
          <w:lang w:val="de-DE" w:eastAsia="de-DE"/>
        </w:rPr>
        <w:t xml:space="preserve"> +X (Konzeptarbeit)</w:t>
      </w:r>
    </w:p>
    <w:p w:rsidR="00CC4749" w:rsidRPr="00615436" w:rsidRDefault="00CC4749" w:rsidP="00E166E2">
      <w:pPr>
        <w:pStyle w:val="Listenabsatz"/>
        <w:ind w:right="-2"/>
        <w:rPr>
          <w:lang w:val="de-DE" w:eastAsia="de-DE"/>
        </w:rPr>
      </w:pPr>
      <w:r w:rsidRPr="00615436">
        <w:rPr>
          <w:lang w:val="de-DE" w:eastAsia="de-DE"/>
        </w:rPr>
        <w:t>Koordinationssitzungen mit Pfarrei/Kirchgemeinde</w:t>
      </w:r>
      <w:bookmarkStart w:id="0" w:name="_GoBack"/>
      <w:bookmarkEnd w:id="0"/>
    </w:p>
    <w:p w:rsidR="00CC4749" w:rsidRPr="00615436" w:rsidRDefault="00CC4749" w:rsidP="00E166E2">
      <w:pPr>
        <w:pStyle w:val="Listenabsatz"/>
        <w:ind w:right="-2"/>
        <w:rPr>
          <w:lang w:val="de-DE" w:eastAsia="de-DE"/>
        </w:rPr>
      </w:pPr>
      <w:r w:rsidRPr="00615436">
        <w:rPr>
          <w:lang w:val="de-DE" w:eastAsia="de-DE"/>
        </w:rPr>
        <w:t>Ökumenische Vernetzung und Zusammenarbeit</w:t>
      </w:r>
    </w:p>
    <w:p w:rsidR="00CC4749" w:rsidRPr="00615436" w:rsidRDefault="00CC4749" w:rsidP="00E166E2">
      <w:pPr>
        <w:pStyle w:val="Listenabsatz"/>
        <w:ind w:right="-2"/>
        <w:rPr>
          <w:lang w:val="de-DE" w:eastAsia="de-DE"/>
        </w:rPr>
      </w:pPr>
      <w:r w:rsidRPr="00615436">
        <w:rPr>
          <w:lang w:val="de-DE" w:eastAsia="de-DE"/>
        </w:rPr>
        <w:t>Vernetzung und Zusammenarbeit mit anderen Institutionen, Gruppierungen etc.</w:t>
      </w:r>
    </w:p>
    <w:p w:rsidR="00CC4749" w:rsidRPr="00615436" w:rsidRDefault="00CC4749" w:rsidP="00E166E2">
      <w:pPr>
        <w:pStyle w:val="Listenabsatz"/>
        <w:ind w:right="-2"/>
        <w:rPr>
          <w:lang w:val="de-DE" w:eastAsia="de-DE"/>
        </w:rPr>
      </w:pPr>
      <w:r w:rsidRPr="00615436">
        <w:rPr>
          <w:lang w:val="de-DE" w:eastAsia="de-DE"/>
        </w:rPr>
        <w:t>Beziehungsarbeit mit Kindern, Jugendlichen und jungen Erwachsenen</w:t>
      </w:r>
    </w:p>
    <w:p w:rsidR="00CC4749" w:rsidRPr="00615436" w:rsidRDefault="00CC4749" w:rsidP="00E166E2">
      <w:pPr>
        <w:pStyle w:val="Listenabsatz"/>
        <w:ind w:right="-2"/>
        <w:rPr>
          <w:lang w:val="de-DE" w:eastAsia="de-DE"/>
        </w:rPr>
      </w:pPr>
      <w:r w:rsidRPr="00615436">
        <w:rPr>
          <w:lang w:val="de-DE" w:eastAsia="de-DE"/>
        </w:rPr>
        <w:t>Planung und Durchführung von Projekten, Anlässen, Aktivitäten etc.</w:t>
      </w:r>
    </w:p>
    <w:p w:rsidR="00CC4749" w:rsidRPr="00FD053C" w:rsidRDefault="00CC4749" w:rsidP="00E166E2">
      <w:pPr>
        <w:pStyle w:val="Listenabsatz"/>
        <w:ind w:right="-2"/>
        <w:rPr>
          <w:lang w:val="de-DE" w:eastAsia="de-DE"/>
        </w:rPr>
      </w:pPr>
      <w:r w:rsidRPr="00615436">
        <w:rPr>
          <w:lang w:val="de-DE" w:eastAsia="de-DE"/>
        </w:rPr>
        <w:t>Evaluation</w:t>
      </w:r>
    </w:p>
    <w:p w:rsidR="00CC4749" w:rsidRPr="00615436" w:rsidRDefault="00CC4749" w:rsidP="00E166E2">
      <w:pPr>
        <w:pStyle w:val="berschrift2"/>
        <w:numPr>
          <w:ilvl w:val="0"/>
          <w:numId w:val="39"/>
        </w:numPr>
        <w:ind w:right="-2"/>
      </w:pPr>
      <w:r w:rsidRPr="00615436">
        <w:t>Teamarbeit</w:t>
      </w:r>
    </w:p>
    <w:p w:rsidR="00CC4749" w:rsidRPr="00FD053C" w:rsidRDefault="00CC4749" w:rsidP="00E166E2">
      <w:pPr>
        <w:ind w:right="-2"/>
      </w:pPr>
      <w:r w:rsidRPr="00615436">
        <w:rPr>
          <w:lang w:val="de-DE" w:eastAsia="de-DE"/>
        </w:rPr>
        <w:t xml:space="preserve">Koordinationssitzungen mit dem </w:t>
      </w:r>
      <w:r w:rsidRPr="006016F1">
        <w:rPr>
          <w:lang w:val="de-DE" w:eastAsia="de-DE"/>
        </w:rPr>
        <w:t>Pfarrer/Seelsorgeteam</w:t>
      </w:r>
    </w:p>
    <w:p w:rsidR="00CC4749" w:rsidRPr="00615436" w:rsidRDefault="00CC4749" w:rsidP="00E166E2">
      <w:pPr>
        <w:pStyle w:val="berschrift2"/>
        <w:numPr>
          <w:ilvl w:val="0"/>
          <w:numId w:val="39"/>
        </w:numPr>
        <w:ind w:right="-2"/>
      </w:pPr>
      <w:r w:rsidRPr="00615436">
        <w:lastRenderedPageBreak/>
        <w:t>Weiterbildung</w:t>
      </w:r>
    </w:p>
    <w:p w:rsidR="00CC4749" w:rsidRPr="00FD053C" w:rsidRDefault="00CC4749" w:rsidP="00E166E2">
      <w:pPr>
        <w:ind w:right="-2"/>
      </w:pPr>
      <w:r w:rsidRPr="00615436">
        <w:rPr>
          <w:lang w:val="de-DE" w:eastAsia="de-DE"/>
        </w:rPr>
        <w:t>Jährlich 4 Halbtage oder 2 ganze Tage obligatorische Fortbildung</w:t>
      </w:r>
    </w:p>
    <w:p w:rsidR="00CC4749" w:rsidRPr="00615436" w:rsidRDefault="00CC4749" w:rsidP="00E166E2">
      <w:pPr>
        <w:pStyle w:val="berschrift2"/>
        <w:numPr>
          <w:ilvl w:val="0"/>
          <w:numId w:val="39"/>
        </w:numPr>
        <w:ind w:right="-2"/>
      </w:pPr>
      <w:r w:rsidRPr="00615436">
        <w:t>Befugnisse</w:t>
      </w:r>
    </w:p>
    <w:p w:rsidR="00CC4749" w:rsidRPr="00FD053C" w:rsidRDefault="00CC4749" w:rsidP="00E166E2">
      <w:pPr>
        <w:pStyle w:val="Listenabsatz"/>
        <w:ind w:right="-2"/>
      </w:pPr>
      <w:r w:rsidRPr="00FD053C">
        <w:t>Zusätzliche Arbeitszeit wird durch zusätzliche freie Tage oder Ferien ausgeglichen</w:t>
      </w:r>
    </w:p>
    <w:p w:rsidR="00CC4749" w:rsidRPr="00FD053C" w:rsidRDefault="00CC4749" w:rsidP="00E166E2">
      <w:pPr>
        <w:pStyle w:val="Listenabsatz"/>
        <w:ind w:right="-2"/>
      </w:pPr>
      <w:r w:rsidRPr="00FD053C">
        <w:t>Sie/er hat Anrecht auf mindestens ein freies Wochenende pro Monat</w:t>
      </w:r>
    </w:p>
    <w:p w:rsidR="00CC4749" w:rsidRPr="00FD053C" w:rsidRDefault="00CC4749" w:rsidP="00E166E2">
      <w:pPr>
        <w:pStyle w:val="Listenabsatz"/>
        <w:ind w:right="-2"/>
      </w:pPr>
      <w:r w:rsidRPr="00FD053C">
        <w:t>Der Katechet/die Katechetin verfügt im Rahmen ihrer Tätigkeit über das entsprechende Budget</w:t>
      </w:r>
    </w:p>
    <w:p w:rsidR="00CC4749" w:rsidRPr="00615436" w:rsidRDefault="00CC4749" w:rsidP="00E166E2">
      <w:pPr>
        <w:widowControl w:val="0"/>
        <w:kinsoku w:val="0"/>
        <w:overflowPunct w:val="0"/>
        <w:spacing w:before="513" w:after="0" w:line="279" w:lineRule="exact"/>
        <w:ind w:right="-2"/>
        <w:contextualSpacing w:val="0"/>
        <w:textAlignment w:val="baseline"/>
        <w:rPr>
          <w:rFonts w:eastAsia="Times New Roman" w:cs="Arial"/>
          <w:lang w:val="de-DE" w:eastAsia="de-DE"/>
        </w:rPr>
      </w:pPr>
      <w:r w:rsidRPr="00615436">
        <w:rPr>
          <w:rFonts w:eastAsia="Times New Roman" w:cs="Arial"/>
          <w:lang w:val="de-DE" w:eastAsia="de-DE"/>
        </w:rPr>
        <w:t>Das Pflichtenheft ist mit dem Katecheten/der Katechetin abgesprochen und wird nach einem Jahr überprüft.</w:t>
      </w:r>
    </w:p>
    <w:p w:rsidR="00CC4749" w:rsidRPr="00615436" w:rsidRDefault="00CC4749" w:rsidP="00E166E2">
      <w:pPr>
        <w:widowControl w:val="0"/>
        <w:tabs>
          <w:tab w:val="right" w:leader="dot" w:pos="9214"/>
          <w:tab w:val="left" w:leader="dot" w:pos="9356"/>
        </w:tabs>
        <w:kinsoku w:val="0"/>
        <w:overflowPunct w:val="0"/>
        <w:spacing w:before="518" w:after="0" w:line="274" w:lineRule="exact"/>
        <w:ind w:right="-2"/>
        <w:contextualSpacing w:val="0"/>
        <w:jc w:val="left"/>
        <w:textAlignment w:val="baseline"/>
        <w:rPr>
          <w:rFonts w:eastAsia="Times New Roman" w:cs="Arial"/>
          <w:spacing w:val="9"/>
          <w:lang w:val="de-DE" w:eastAsia="de-DE"/>
        </w:rPr>
      </w:pPr>
      <w:r w:rsidRPr="00615436">
        <w:rPr>
          <w:rFonts w:eastAsia="Times New Roman" w:cs="Arial"/>
          <w:spacing w:val="9"/>
          <w:lang w:val="de-DE" w:eastAsia="de-DE"/>
        </w:rPr>
        <w:t xml:space="preserve">Ort, Datum </w:t>
      </w:r>
      <w:r w:rsidRPr="00615436">
        <w:rPr>
          <w:rFonts w:eastAsia="Times New Roman" w:cs="Arial"/>
          <w:spacing w:val="9"/>
          <w:lang w:val="de-DE" w:eastAsia="de-DE"/>
        </w:rPr>
        <w:tab/>
      </w:r>
    </w:p>
    <w:p w:rsidR="00CC4749" w:rsidRPr="00615436" w:rsidRDefault="00CC4749" w:rsidP="00E166E2">
      <w:pPr>
        <w:widowControl w:val="0"/>
        <w:tabs>
          <w:tab w:val="left" w:pos="4248"/>
          <w:tab w:val="left" w:pos="4678"/>
          <w:tab w:val="left" w:pos="5245"/>
        </w:tabs>
        <w:kinsoku w:val="0"/>
        <w:overflowPunct w:val="0"/>
        <w:spacing w:before="551" w:after="360" w:line="274" w:lineRule="exact"/>
        <w:ind w:right="-2"/>
        <w:contextualSpacing w:val="0"/>
        <w:jc w:val="left"/>
        <w:textAlignment w:val="baseline"/>
        <w:rPr>
          <w:rFonts w:eastAsia="Times New Roman" w:cs="Arial"/>
          <w:lang w:val="de-DE" w:eastAsia="de-DE"/>
        </w:rPr>
      </w:pPr>
      <w:r w:rsidRPr="00615436">
        <w:rPr>
          <w:rFonts w:eastAsia="Times New Roman" w:cs="Arial"/>
          <w:lang w:val="de-DE" w:eastAsia="de-DE"/>
        </w:rPr>
        <w:t>Katechet/in</w:t>
      </w:r>
      <w:r w:rsidRPr="00615436">
        <w:rPr>
          <w:rFonts w:eastAsia="Times New Roman" w:cs="Arial"/>
          <w:lang w:val="de-DE" w:eastAsia="de-DE"/>
        </w:rPr>
        <w:tab/>
      </w:r>
      <w:r w:rsidRPr="00615436">
        <w:rPr>
          <w:rFonts w:eastAsia="Times New Roman" w:cs="Arial"/>
          <w:lang w:val="de-DE" w:eastAsia="de-DE"/>
        </w:rPr>
        <w:tab/>
        <w:t>Vorgesetzte Instanz (Pfarrer)</w:t>
      </w:r>
    </w:p>
    <w:p w:rsidR="00CC4749" w:rsidRPr="00615436" w:rsidRDefault="00CC4749" w:rsidP="00E166E2">
      <w:pPr>
        <w:widowControl w:val="0"/>
        <w:tabs>
          <w:tab w:val="right" w:leader="dot" w:pos="4248"/>
          <w:tab w:val="left" w:pos="4678"/>
          <w:tab w:val="right" w:leader="dot" w:pos="9214"/>
          <w:tab w:val="right" w:pos="9356"/>
        </w:tabs>
        <w:kinsoku w:val="0"/>
        <w:overflowPunct w:val="0"/>
        <w:spacing w:before="551" w:after="360" w:line="274" w:lineRule="exact"/>
        <w:ind w:right="-2"/>
        <w:contextualSpacing w:val="0"/>
        <w:jc w:val="left"/>
        <w:textAlignment w:val="baseline"/>
        <w:rPr>
          <w:rFonts w:eastAsia="Times New Roman" w:cs="Arial"/>
          <w:lang w:val="de-DE" w:eastAsia="de-DE"/>
        </w:rPr>
      </w:pPr>
      <w:r w:rsidRPr="00615436">
        <w:rPr>
          <w:rFonts w:eastAsia="Times New Roman" w:cs="Arial"/>
          <w:lang w:val="de-DE" w:eastAsia="de-DE"/>
        </w:rPr>
        <w:tab/>
      </w:r>
      <w:r w:rsidRPr="00615436">
        <w:rPr>
          <w:rFonts w:eastAsia="Times New Roman" w:cs="Arial"/>
          <w:lang w:val="de-DE" w:eastAsia="de-DE"/>
        </w:rPr>
        <w:tab/>
      </w:r>
      <w:r w:rsidRPr="00615436">
        <w:rPr>
          <w:rFonts w:eastAsia="Times New Roman" w:cs="Arial"/>
          <w:lang w:val="de-DE" w:eastAsia="de-DE"/>
        </w:rPr>
        <w:tab/>
      </w:r>
    </w:p>
    <w:p w:rsidR="00CC4749" w:rsidRPr="00615436" w:rsidRDefault="00CC4749" w:rsidP="00E166E2">
      <w:pPr>
        <w:widowControl w:val="0"/>
        <w:kinsoku w:val="0"/>
        <w:overflowPunct w:val="0"/>
        <w:spacing w:before="485" w:after="0" w:line="274" w:lineRule="exact"/>
        <w:ind w:right="-2"/>
        <w:contextualSpacing w:val="0"/>
        <w:jc w:val="left"/>
        <w:textAlignment w:val="baseline"/>
        <w:rPr>
          <w:rFonts w:eastAsia="Times New Roman" w:cs="Arial"/>
          <w:lang w:val="de-DE" w:eastAsia="de-DE"/>
        </w:rPr>
      </w:pPr>
      <w:r w:rsidRPr="00615436">
        <w:rPr>
          <w:rFonts w:eastAsia="Times New Roman" w:cs="Arial"/>
          <w:lang w:val="de-DE" w:eastAsia="de-DE"/>
        </w:rPr>
        <w:t>Für den Kirchgemeindevorstand</w:t>
      </w:r>
    </w:p>
    <w:p w:rsidR="00CC4749" w:rsidRPr="00CC4749" w:rsidRDefault="00CC4749" w:rsidP="00E166E2">
      <w:pPr>
        <w:autoSpaceDE w:val="0"/>
        <w:autoSpaceDN w:val="0"/>
        <w:adjustRightInd w:val="0"/>
        <w:spacing w:after="0" w:line="240" w:lineRule="auto"/>
        <w:ind w:right="-2"/>
        <w:contextualSpacing w:val="0"/>
        <w:jc w:val="left"/>
        <w:rPr>
          <w:rFonts w:eastAsia="Times New Roman" w:cs="Arial"/>
          <w:lang w:val="de-DE" w:eastAsia="de-CH"/>
        </w:rPr>
      </w:pPr>
    </w:p>
    <w:p w:rsidR="00CC4749" w:rsidRPr="00615436" w:rsidRDefault="00CC4749" w:rsidP="00E166E2">
      <w:pPr>
        <w:autoSpaceDE w:val="0"/>
        <w:autoSpaceDN w:val="0"/>
        <w:adjustRightInd w:val="0"/>
        <w:spacing w:after="0" w:line="240" w:lineRule="auto"/>
        <w:ind w:right="-2"/>
        <w:contextualSpacing w:val="0"/>
        <w:jc w:val="left"/>
        <w:rPr>
          <w:rFonts w:eastAsia="Times New Roman" w:cs="Arial"/>
          <w:lang w:eastAsia="de-CH"/>
        </w:rPr>
      </w:pPr>
    </w:p>
    <w:p w:rsidR="00CC4749" w:rsidRDefault="00CC4749" w:rsidP="00E166E2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2"/>
        <w:contextualSpacing w:val="0"/>
        <w:jc w:val="left"/>
        <w:rPr>
          <w:rFonts w:eastAsia="Times New Roman" w:cs="Arial"/>
          <w:lang w:eastAsia="de-CH"/>
        </w:rPr>
      </w:pPr>
      <w:r w:rsidRPr="00615436">
        <w:rPr>
          <w:rFonts w:eastAsia="Times New Roman" w:cs="Arial"/>
          <w:lang w:eastAsia="de-CH"/>
        </w:rPr>
        <w:tab/>
      </w:r>
    </w:p>
    <w:p w:rsidR="006016F1" w:rsidRDefault="006016F1" w:rsidP="00E166E2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2"/>
        <w:contextualSpacing w:val="0"/>
        <w:jc w:val="left"/>
        <w:rPr>
          <w:rFonts w:eastAsia="Times New Roman" w:cs="Arial"/>
          <w:lang w:eastAsia="de-CH"/>
        </w:rPr>
      </w:pPr>
    </w:p>
    <w:p w:rsidR="006016F1" w:rsidRPr="00615436" w:rsidRDefault="006016F1" w:rsidP="00E166E2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2"/>
        <w:contextualSpacing w:val="0"/>
        <w:jc w:val="left"/>
        <w:rPr>
          <w:rFonts w:eastAsia="Times New Roman" w:cs="Arial"/>
          <w:lang w:eastAsia="de-CH"/>
        </w:rPr>
      </w:pPr>
    </w:p>
    <w:p w:rsidR="00CC4749" w:rsidRPr="00615436" w:rsidRDefault="00CC4749" w:rsidP="00E166E2">
      <w:pPr>
        <w:widowControl w:val="0"/>
        <w:kinsoku w:val="0"/>
        <w:overflowPunct w:val="0"/>
        <w:spacing w:before="4" w:after="0" w:line="274" w:lineRule="exact"/>
        <w:ind w:right="-2"/>
        <w:contextualSpacing w:val="0"/>
        <w:jc w:val="left"/>
        <w:textAlignment w:val="baseline"/>
        <w:rPr>
          <w:rFonts w:eastAsia="Times New Roman" w:cs="Arial"/>
          <w:lang w:eastAsia="de-CH"/>
        </w:rPr>
      </w:pPr>
    </w:p>
    <w:p w:rsidR="00CC4749" w:rsidRPr="00BF626E" w:rsidRDefault="00CC4749" w:rsidP="00E166E2">
      <w:pPr>
        <w:widowControl w:val="0"/>
        <w:tabs>
          <w:tab w:val="right" w:leader="dot" w:pos="9214"/>
        </w:tabs>
        <w:kinsoku w:val="0"/>
        <w:overflowPunct w:val="0"/>
        <w:spacing w:before="4" w:after="0" w:line="274" w:lineRule="exact"/>
        <w:ind w:right="-2"/>
        <w:contextualSpacing w:val="0"/>
        <w:jc w:val="left"/>
        <w:textAlignment w:val="baseline"/>
        <w:rPr>
          <w:rFonts w:eastAsia="Times New Roman" w:cs="Arial"/>
          <w:lang w:eastAsia="de-CH"/>
        </w:rPr>
      </w:pPr>
      <w:r w:rsidRPr="00615436">
        <w:rPr>
          <w:rFonts w:eastAsia="Times New Roman" w:cs="Arial"/>
          <w:lang w:val="de-DE" w:eastAsia="de-DE"/>
        </w:rPr>
        <w:t>Nächste Überprüfung findet statt am:</w:t>
      </w:r>
      <w:r w:rsidRPr="00615436">
        <w:rPr>
          <w:rFonts w:eastAsia="Times New Roman" w:cs="Arial"/>
          <w:lang w:eastAsia="de-CH"/>
        </w:rPr>
        <w:t xml:space="preserve"> </w:t>
      </w:r>
      <w:r w:rsidRPr="00615436">
        <w:rPr>
          <w:rFonts w:eastAsia="Times New Roman" w:cs="Arial"/>
          <w:lang w:eastAsia="de-CH"/>
        </w:rPr>
        <w:tab/>
      </w:r>
    </w:p>
    <w:p w:rsidR="00475914" w:rsidRPr="009274A7" w:rsidRDefault="00475914" w:rsidP="00E166E2">
      <w:pPr>
        <w:ind w:right="-2"/>
      </w:pPr>
    </w:p>
    <w:sectPr w:rsidR="00475914" w:rsidRPr="009274A7" w:rsidSect="005C12D1">
      <w:footerReference w:type="even" r:id="rId8"/>
      <w:footerReference w:type="default" r:id="rId9"/>
      <w:footerReference w:type="first" r:id="rId10"/>
      <w:pgSz w:w="11906" w:h="16838"/>
      <w:pgMar w:top="2268" w:right="1418" w:bottom="1701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0FD" w:rsidRDefault="007800FD" w:rsidP="00B926B4">
      <w:r>
        <w:separator/>
      </w:r>
    </w:p>
  </w:endnote>
  <w:endnote w:type="continuationSeparator" w:id="0">
    <w:p w:rsidR="007800FD" w:rsidRDefault="007800FD" w:rsidP="00B9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 57 Condense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Arial"/>
    <w:panose1 w:val="020B06040202020202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3775953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B2ED3" w:rsidRDefault="005B2ED3" w:rsidP="00B926B4">
        <w:pPr>
          <w:pStyle w:val="Fuzeile"/>
          <w:rPr>
            <w:rStyle w:val="Seitenzahl"/>
          </w:rPr>
        </w:pPr>
      </w:p>
      <w:p w:rsidR="005B2ED3" w:rsidRDefault="005B2ED3" w:rsidP="00B926B4">
        <w:pPr>
          <w:pStyle w:val="Fuzeile"/>
          <w:rPr>
            <w:rStyle w:val="Seitenzahl"/>
          </w:rPr>
        </w:pPr>
      </w:p>
      <w:p w:rsidR="003A5AF2" w:rsidRDefault="005B2ED3" w:rsidP="00B926B4">
        <w:pPr>
          <w:pStyle w:val="Fuzeile"/>
          <w:rPr>
            <w:rStyle w:val="Seitenzahl"/>
          </w:rPr>
        </w:pPr>
        <w:r>
          <w:rPr>
            <w:noProof/>
            <w:lang w:eastAsia="de-CH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77891EF0" wp14:editId="6274CACE">
                  <wp:simplePos x="0" y="0"/>
                  <wp:positionH relativeFrom="page">
                    <wp:posOffset>900430</wp:posOffset>
                  </wp:positionH>
                  <wp:positionV relativeFrom="paragraph">
                    <wp:posOffset>-182880</wp:posOffset>
                  </wp:positionV>
                  <wp:extent cx="5759450" cy="129540"/>
                  <wp:effectExtent l="0" t="0" r="31750" b="3810"/>
                  <wp:wrapNone/>
                  <wp:docPr id="22" name="Group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59450" cy="129540"/>
                            <a:chOff x="858" y="-357"/>
                            <a:chExt cx="10206" cy="204"/>
                          </a:xfrm>
                        </wpg:grpSpPr>
                        <wps:wsp>
                          <wps:cNvPr id="23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" y="-357"/>
                              <a:ext cx="1020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4E4F8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" y="-293"/>
                              <a:ext cx="10205" cy="140"/>
                            </a:xfrm>
                            <a:prstGeom prst="rect">
                              <a:avLst/>
                            </a:prstGeom>
                            <a:solidFill>
                              <a:srgbClr val="4E4F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280AE69" id="Group 28" o:spid="_x0000_s1026" style="position:absolute;margin-left:70.9pt;margin-top:-14.4pt;width:453.5pt;height:10.2pt;z-index:251662336;mso-position-horizontal-relative:page" coordorigin="858,-357" coordsize="10206,2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">
                  <v:line id="Line 29" o:spid="_x0000_s1027" style="position:absolute;visibility:visible;mso-wrap-style:square" from="859,-357" to="11064,-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" strokecolor="#4e4f8e" strokeweight="2pt"/>
                  <v:rect id="Rectangle 30" o:spid="_x0000_s1028" style="position:absolute;left:858;top:-293;width:10205;height:1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" fillcolor="#4e4f8e" stroked="f"/>
                  <w10:wrap anchorx="page"/>
                </v:group>
              </w:pict>
            </mc:Fallback>
          </mc:AlternateContent>
        </w:r>
        <w:r w:rsidR="003A5AF2">
          <w:rPr>
            <w:rStyle w:val="Seitenzahl"/>
          </w:rPr>
          <w:fldChar w:fldCharType="begin"/>
        </w:r>
        <w:r w:rsidR="003A5AF2">
          <w:rPr>
            <w:rStyle w:val="Seitenzahl"/>
          </w:rPr>
          <w:instrText xml:space="preserve"> PAGE </w:instrText>
        </w:r>
        <w:r w:rsidR="003A5AF2">
          <w:rPr>
            <w:rStyle w:val="Seitenzahl"/>
          </w:rPr>
          <w:fldChar w:fldCharType="separate"/>
        </w:r>
        <w:r w:rsidR="00CC4749">
          <w:rPr>
            <w:rStyle w:val="Seitenzahl"/>
            <w:noProof/>
          </w:rPr>
          <w:t>2</w:t>
        </w:r>
        <w:r w:rsidR="003A5AF2">
          <w:rPr>
            <w:rStyle w:val="Seitenzahl"/>
          </w:rPr>
          <w:fldChar w:fldCharType="end"/>
        </w:r>
      </w:p>
    </w:sdtContent>
  </w:sdt>
  <w:p w:rsidR="003A5AF2" w:rsidRDefault="003A5AF2" w:rsidP="00B926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3232052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B2ED3" w:rsidRDefault="005B2ED3" w:rsidP="00B926B4">
        <w:pPr>
          <w:pStyle w:val="Fuzeile"/>
          <w:rPr>
            <w:rStyle w:val="Seitenzahl"/>
          </w:rPr>
        </w:pPr>
      </w:p>
      <w:p w:rsidR="005B2ED3" w:rsidRDefault="005B2ED3" w:rsidP="00B926B4">
        <w:pPr>
          <w:pStyle w:val="Fuzeile"/>
          <w:rPr>
            <w:rStyle w:val="Seitenzahl"/>
          </w:rPr>
        </w:pPr>
      </w:p>
      <w:p w:rsidR="003A5AF2" w:rsidRDefault="005B2ED3" w:rsidP="005C12D1">
        <w:pPr>
          <w:pStyle w:val="Fuzeile"/>
          <w:jc w:val="right"/>
          <w:rPr>
            <w:rStyle w:val="Seitenzahl"/>
          </w:rPr>
        </w:pPr>
        <w:r>
          <w:rPr>
            <w:noProof/>
            <w:lang w:eastAsia="de-CH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347EE191" wp14:editId="02A04B3A">
                  <wp:simplePos x="0" y="0"/>
                  <wp:positionH relativeFrom="page">
                    <wp:posOffset>900430</wp:posOffset>
                  </wp:positionH>
                  <wp:positionV relativeFrom="paragraph">
                    <wp:posOffset>-183515</wp:posOffset>
                  </wp:positionV>
                  <wp:extent cx="5759450" cy="129540"/>
                  <wp:effectExtent l="0" t="0" r="31750" b="3810"/>
                  <wp:wrapNone/>
                  <wp:docPr id="25" name="Group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59450" cy="129540"/>
                            <a:chOff x="858" y="-357"/>
                            <a:chExt cx="10206" cy="204"/>
                          </a:xfrm>
                        </wpg:grpSpPr>
                        <wps:wsp>
                          <wps:cNvPr id="26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" y="-357"/>
                              <a:ext cx="1020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4E4F8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" y="-293"/>
                              <a:ext cx="10205" cy="140"/>
                            </a:xfrm>
                            <a:prstGeom prst="rect">
                              <a:avLst/>
                            </a:prstGeom>
                            <a:solidFill>
                              <a:srgbClr val="4E4F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B0B855" id="Group 28" o:spid="_x0000_s1026" style="position:absolute;margin-left:70.9pt;margin-top:-14.45pt;width:453.5pt;height:10.2pt;z-index:251664384;mso-position-horizontal-relative:page" coordorigin="858,-357" coordsize="10206,2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">
                  <v:line id="Line 29" o:spid="_x0000_s1027" style="position:absolute;visibility:visible;mso-wrap-style:square" from="859,-357" to="11064,-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" strokecolor="#4e4f8e" strokeweight="2pt"/>
                  <v:rect id="Rectangle 30" o:spid="_x0000_s1028" style="position:absolute;left:858;top:-293;width:10205;height:1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" fillcolor="#4e4f8e" stroked="f"/>
                  <w10:wrap anchorx="page"/>
                </v:group>
              </w:pict>
            </mc:Fallback>
          </mc:AlternateContent>
        </w:r>
        <w:r w:rsidR="003A5AF2">
          <w:rPr>
            <w:rStyle w:val="Seitenzahl"/>
          </w:rPr>
          <w:fldChar w:fldCharType="begin"/>
        </w:r>
        <w:r w:rsidR="003A5AF2">
          <w:rPr>
            <w:rStyle w:val="Seitenzahl"/>
          </w:rPr>
          <w:instrText xml:space="preserve"> PAGE </w:instrText>
        </w:r>
        <w:r w:rsidR="003A5AF2">
          <w:rPr>
            <w:rStyle w:val="Seitenzahl"/>
          </w:rPr>
          <w:fldChar w:fldCharType="separate"/>
        </w:r>
        <w:r w:rsidR="00CC4749">
          <w:rPr>
            <w:rStyle w:val="Seitenzahl"/>
            <w:noProof/>
          </w:rPr>
          <w:t>3</w:t>
        </w:r>
        <w:r w:rsidR="003A5AF2">
          <w:rPr>
            <w:rStyle w:val="Seitenzahl"/>
          </w:rPr>
          <w:fldChar w:fldCharType="end"/>
        </w:r>
      </w:p>
    </w:sdtContent>
  </w:sdt>
  <w:p w:rsidR="003A5AF2" w:rsidRDefault="003A5AF2" w:rsidP="00B926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ED3" w:rsidRDefault="005B2ED3" w:rsidP="005B2ED3">
    <w:pPr>
      <w:pStyle w:val="Fuzeile"/>
      <w:rPr>
        <w:sz w:val="20"/>
      </w:rPr>
    </w:pPr>
  </w:p>
  <w:p w:rsidR="005B2ED3" w:rsidRDefault="005B2ED3" w:rsidP="005B2ED3">
    <w:pPr>
      <w:pStyle w:val="Fuzeile"/>
      <w:rPr>
        <w:sz w:val="20"/>
      </w:rPr>
    </w:pPr>
  </w:p>
  <w:p w:rsidR="003A5AF2" w:rsidRPr="005B2ED3" w:rsidRDefault="003A5AF2" w:rsidP="005B2ED3">
    <w:pPr>
      <w:pStyle w:val="Fuzeile"/>
      <w:rPr>
        <w:sz w:val="20"/>
      </w:rPr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011C4C" wp14:editId="73A73140">
              <wp:simplePos x="0" y="0"/>
              <wp:positionH relativeFrom="page">
                <wp:posOffset>896620</wp:posOffset>
              </wp:positionH>
              <wp:positionV relativeFrom="paragraph">
                <wp:posOffset>-162560</wp:posOffset>
              </wp:positionV>
              <wp:extent cx="5760000" cy="129540"/>
              <wp:effectExtent l="0" t="0" r="31750" b="3810"/>
              <wp:wrapNone/>
              <wp:docPr id="3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00" cy="129540"/>
                        <a:chOff x="858" y="-357"/>
                        <a:chExt cx="10206" cy="204"/>
                      </a:xfrm>
                    </wpg:grpSpPr>
                    <wps:wsp>
                      <wps:cNvPr id="4" name="Line 29"/>
                      <wps:cNvCnPr>
                        <a:cxnSpLocks noChangeShapeType="1"/>
                      </wps:cNvCnPr>
                      <wps:spPr bwMode="auto">
                        <a:xfrm>
                          <a:off x="859" y="-357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E4F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30"/>
                      <wps:cNvSpPr>
                        <a:spLocks noChangeArrowheads="1"/>
                      </wps:cNvSpPr>
                      <wps:spPr bwMode="auto">
                        <a:xfrm>
                          <a:off x="858" y="-293"/>
                          <a:ext cx="10205" cy="140"/>
                        </a:xfrm>
                        <a:prstGeom prst="rect">
                          <a:avLst/>
                        </a:prstGeom>
                        <a:solidFill>
                          <a:srgbClr val="4E4F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E31317" id="Group 28" o:spid="_x0000_s1026" style="position:absolute;margin-left:70.6pt;margin-top:-12.8pt;width:453.55pt;height:10.2pt;z-index:251658240;mso-position-horizontal-relative:page" coordorigin="858,-357" coordsize="10206,2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">
              <v:line id="Line 29" o:spid="_x0000_s1027" style="position:absolute;visibility:visible;mso-wrap-style:square" from="859,-357" to="11064,-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" strokecolor="#4e4f8e" strokeweight="2pt"/>
              <v:rect id="Rectangle 30" o:spid="_x0000_s1028" style="position:absolute;left:858;top:-293;width:10205;height:1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" fillcolor="#4e4f8e" stroked="f"/>
              <w10:wrap anchorx="page"/>
            </v:group>
          </w:pict>
        </mc:Fallback>
      </mc:AlternateContent>
    </w:r>
    <w:r w:rsidRPr="005B2ED3">
      <w:rPr>
        <w:sz w:val="20"/>
      </w:rPr>
      <w:tab/>
    </w:r>
  </w:p>
  <w:p w:rsidR="003A5AF2" w:rsidRPr="0084787F" w:rsidRDefault="003A5AF2" w:rsidP="00B926B4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0FD" w:rsidRDefault="007800FD" w:rsidP="00B926B4">
      <w:r>
        <w:separator/>
      </w:r>
    </w:p>
  </w:footnote>
  <w:footnote w:type="continuationSeparator" w:id="0">
    <w:p w:rsidR="007800FD" w:rsidRDefault="007800FD" w:rsidP="00B9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F6E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102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565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67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84A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DCA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26FA6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BA2AD2C"/>
    <w:lvl w:ilvl="0">
      <w:start w:val="1"/>
      <w:numFmt w:val="bullet"/>
      <w:pStyle w:val="Aufzhlungszeiche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434E8E"/>
      </w:rPr>
    </w:lvl>
  </w:abstractNum>
  <w:abstractNum w:abstractNumId="8" w15:restartNumberingAfterBreak="0">
    <w:nsid w:val="FFFFFF88"/>
    <w:multiLevelType w:val="singleLevel"/>
    <w:tmpl w:val="48FC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88706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651BC1"/>
    <w:multiLevelType w:val="hybridMultilevel"/>
    <w:tmpl w:val="4392B772"/>
    <w:lvl w:ilvl="0" w:tplc="292263CE">
      <w:start w:val="1"/>
      <w:numFmt w:val="decimal"/>
      <w:pStyle w:val="berschrift2"/>
      <w:lvlText w:val="%1."/>
      <w:lvlJc w:val="left"/>
      <w:pPr>
        <w:ind w:left="720" w:hanging="360"/>
      </w:pPr>
      <w:rPr>
        <w:rFonts w:ascii="Univers 57 Condensed" w:hAnsi="Univers 57 Condensed" w:hint="default"/>
        <w:b/>
        <w:i w:val="0"/>
        <w:color w:val="auto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7702D"/>
    <w:multiLevelType w:val="multilevel"/>
    <w:tmpl w:val="E27441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4F107D4"/>
    <w:multiLevelType w:val="multilevel"/>
    <w:tmpl w:val="C3B0BFF4"/>
    <w:numStyleLink w:val="Aufzhlung"/>
  </w:abstractNum>
  <w:abstractNum w:abstractNumId="13" w15:restartNumberingAfterBreak="0">
    <w:nsid w:val="1F3D2038"/>
    <w:multiLevelType w:val="hybridMultilevel"/>
    <w:tmpl w:val="B79A2974"/>
    <w:lvl w:ilvl="0" w:tplc="F0A8209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434E8E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C43DC"/>
    <w:multiLevelType w:val="hybridMultilevel"/>
    <w:tmpl w:val="A330E48A"/>
    <w:lvl w:ilvl="0" w:tplc="83BAE960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0F620A"/>
    <w:multiLevelType w:val="hybridMultilevel"/>
    <w:tmpl w:val="E68C22FC"/>
    <w:lvl w:ilvl="0" w:tplc="95FC8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C4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8F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67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8C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6D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6C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CB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C7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D3A52"/>
    <w:multiLevelType w:val="hybridMultilevel"/>
    <w:tmpl w:val="1E32BB8E"/>
    <w:lvl w:ilvl="0" w:tplc="D9BEDFA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sz w:val="28"/>
        <w:u w:color="BDD6EE" w:themeColor="accent1" w:themeTint="6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80723"/>
    <w:multiLevelType w:val="multilevel"/>
    <w:tmpl w:val="C3B0BFF4"/>
    <w:styleLink w:val="Aufzhlung"/>
    <w:lvl w:ilvl="0">
      <w:start w:val="1"/>
      <w:numFmt w:val="bullet"/>
      <w:lvlText w:val=""/>
      <w:lvlJc w:val="left"/>
      <w:pPr>
        <w:ind w:left="1135" w:hanging="284"/>
      </w:pPr>
      <w:rPr>
        <w:rFonts w:ascii="Wingdings" w:hAnsi="Wingdings" w:hint="default"/>
        <w:color w:val="434E8E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E58253B"/>
    <w:multiLevelType w:val="hybridMultilevel"/>
    <w:tmpl w:val="6F30F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23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6E7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AB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83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561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80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8E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42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42DC"/>
    <w:multiLevelType w:val="multilevel"/>
    <w:tmpl w:val="821620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13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0D81E09"/>
    <w:multiLevelType w:val="hybridMultilevel"/>
    <w:tmpl w:val="515A5FA8"/>
    <w:lvl w:ilvl="0" w:tplc="2C9CAEE6">
      <w:start w:val="1"/>
      <w:numFmt w:val="decimal"/>
      <w:lvlText w:val="%1."/>
      <w:lvlJc w:val="left"/>
      <w:pPr>
        <w:ind w:left="567" w:hanging="567"/>
      </w:pPr>
      <w:rPr>
        <w:rFonts w:ascii="Univers 57 Condensed" w:hAnsi="Univers 57 Condensed" w:hint="default"/>
        <w:b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3628C"/>
    <w:multiLevelType w:val="multilevel"/>
    <w:tmpl w:val="02CA6E30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  <w:sz w:val="32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asciiTheme="majorHAnsi" w:hAnsiTheme="majorHAns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0791776"/>
    <w:multiLevelType w:val="multilevel"/>
    <w:tmpl w:val="1C86C9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3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2335A8E"/>
    <w:multiLevelType w:val="hybridMultilevel"/>
    <w:tmpl w:val="14A8B002"/>
    <w:lvl w:ilvl="0" w:tplc="361C2590">
      <w:start w:val="1"/>
      <w:numFmt w:val="decimal"/>
      <w:lvlText w:val="%1."/>
      <w:lvlJc w:val="left"/>
      <w:pPr>
        <w:ind w:left="720" w:hanging="360"/>
      </w:pPr>
      <w:rPr>
        <w:rFonts w:ascii="Univers 57 Condensed" w:hAnsi="Univers 57 Condensed" w:hint="default"/>
        <w:b/>
        <w:i w:val="0"/>
        <w:color w:val="auto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53182"/>
    <w:multiLevelType w:val="multilevel"/>
    <w:tmpl w:val="53CAF990"/>
    <w:lvl w:ilvl="0">
      <w:start w:val="1"/>
      <w:numFmt w:val="bullet"/>
      <w:lvlText w:val=""/>
      <w:lvlJc w:val="left"/>
      <w:pPr>
        <w:tabs>
          <w:tab w:val="num" w:pos="1134"/>
        </w:tabs>
        <w:ind w:left="284" w:hanging="284"/>
      </w:pPr>
      <w:rPr>
        <w:rFonts w:ascii="Wingdings" w:hAnsi="Wingdings" w:hint="default"/>
        <w:color w:val="434E8E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AEB5936"/>
    <w:multiLevelType w:val="multilevel"/>
    <w:tmpl w:val="54580BB8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hAnsiTheme="majorHAnsi" w:hint="default"/>
        <w:sz w:val="32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AFC71A5"/>
    <w:multiLevelType w:val="hybridMultilevel"/>
    <w:tmpl w:val="40904AB6"/>
    <w:lvl w:ilvl="0" w:tplc="B9EC0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AF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E7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66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22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20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61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26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668B7"/>
    <w:multiLevelType w:val="hybridMultilevel"/>
    <w:tmpl w:val="DE1C5EF4"/>
    <w:lvl w:ilvl="0" w:tplc="1DE42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1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A6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4A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A2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4D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8A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6F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B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92334"/>
    <w:multiLevelType w:val="multilevel"/>
    <w:tmpl w:val="AF0E23F0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hAnsiTheme="majorHAnsi" w:hint="default"/>
        <w:sz w:val="32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asciiTheme="majorHAnsi" w:hAnsiTheme="majorHAns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84B04C6"/>
    <w:multiLevelType w:val="multilevel"/>
    <w:tmpl w:val="02CA6E30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  <w:sz w:val="32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asciiTheme="majorHAnsi" w:hAnsiTheme="majorHAns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872554E"/>
    <w:multiLevelType w:val="hybridMultilevel"/>
    <w:tmpl w:val="7DDCCB10"/>
    <w:lvl w:ilvl="0" w:tplc="DEE6C9B6">
      <w:start w:val="1"/>
      <w:numFmt w:val="bullet"/>
      <w:pStyle w:val="Listenabsatz"/>
      <w:lvlText w:val=""/>
      <w:lvlJc w:val="left"/>
      <w:pPr>
        <w:ind w:left="284" w:hanging="284"/>
      </w:pPr>
      <w:rPr>
        <w:rFonts w:ascii="Wingdings" w:hAnsi="Wingdings" w:hint="default"/>
        <w:color w:val="434E8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E19A5"/>
    <w:multiLevelType w:val="hybridMultilevel"/>
    <w:tmpl w:val="F52AFA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603DC"/>
    <w:multiLevelType w:val="hybridMultilevel"/>
    <w:tmpl w:val="6F0817B4"/>
    <w:lvl w:ilvl="0" w:tplc="9F88C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4D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4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AD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2C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89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F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C9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CA2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97C1F"/>
    <w:multiLevelType w:val="multilevel"/>
    <w:tmpl w:val="EE48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4" w15:restartNumberingAfterBreak="0">
    <w:nsid w:val="65454675"/>
    <w:multiLevelType w:val="hybridMultilevel"/>
    <w:tmpl w:val="FF5E6FA4"/>
    <w:lvl w:ilvl="0" w:tplc="71F420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152F12"/>
    <w:multiLevelType w:val="multilevel"/>
    <w:tmpl w:val="C3B0BFF4"/>
    <w:numStyleLink w:val="Aufzhlung"/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31"/>
  </w:num>
  <w:num w:numId="13">
    <w:abstractNumId w:val="30"/>
  </w:num>
  <w:num w:numId="14">
    <w:abstractNumId w:val="11"/>
  </w:num>
  <w:num w:numId="15">
    <w:abstractNumId w:val="32"/>
  </w:num>
  <w:num w:numId="16">
    <w:abstractNumId w:val="26"/>
  </w:num>
  <w:num w:numId="17">
    <w:abstractNumId w:val="15"/>
  </w:num>
  <w:num w:numId="18">
    <w:abstractNumId w:val="33"/>
  </w:num>
  <w:num w:numId="19">
    <w:abstractNumId w:val="27"/>
  </w:num>
  <w:num w:numId="20">
    <w:abstractNumId w:val="18"/>
  </w:num>
  <w:num w:numId="21">
    <w:abstractNumId w:val="21"/>
  </w:num>
  <w:num w:numId="22">
    <w:abstractNumId w:val="19"/>
  </w:num>
  <w:num w:numId="23">
    <w:abstractNumId w:val="25"/>
  </w:num>
  <w:num w:numId="24">
    <w:abstractNumId w:val="16"/>
  </w:num>
  <w:num w:numId="25">
    <w:abstractNumId w:val="28"/>
  </w:num>
  <w:num w:numId="26">
    <w:abstractNumId w:val="29"/>
  </w:num>
  <w:num w:numId="27">
    <w:abstractNumId w:val="34"/>
  </w:num>
  <w:num w:numId="28">
    <w:abstractNumId w:val="17"/>
  </w:num>
  <w:num w:numId="29">
    <w:abstractNumId w:val="12"/>
  </w:num>
  <w:num w:numId="30">
    <w:abstractNumId w:val="35"/>
  </w:num>
  <w:num w:numId="31">
    <w:abstractNumId w:val="24"/>
  </w:num>
  <w:num w:numId="32">
    <w:abstractNumId w:val="30"/>
  </w:num>
  <w:num w:numId="33">
    <w:abstractNumId w:val="30"/>
  </w:num>
  <w:num w:numId="34">
    <w:abstractNumId w:val="14"/>
  </w:num>
  <w:num w:numId="35">
    <w:abstractNumId w:val="23"/>
  </w:num>
  <w:num w:numId="36">
    <w:abstractNumId w:val="22"/>
  </w:num>
  <w:num w:numId="37">
    <w:abstractNumId w:val="10"/>
  </w:num>
  <w:num w:numId="38">
    <w:abstractNumId w:val="24"/>
    <w:lvlOverride w:ilvl="0">
      <w:lvl w:ilvl="0">
        <w:start w:val="1"/>
        <w:numFmt w:val="bullet"/>
        <w:lvlText w:val=""/>
        <w:lvlJc w:val="left"/>
        <w:pPr>
          <w:tabs>
            <w:tab w:val="num" w:pos="1134"/>
          </w:tabs>
          <w:ind w:left="284" w:hanging="284"/>
        </w:pPr>
        <w:rPr>
          <w:rFonts w:ascii="Wingdings" w:hAnsi="Wingdings" w:hint="default"/>
          <w:color w:val="434E8E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851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011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731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451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171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891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611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331" w:hanging="360"/>
        </w:pPr>
        <w:rPr>
          <w:rFonts w:ascii="Wingdings" w:hAnsi="Wingdings" w:hint="default"/>
        </w:rPr>
      </w:lvl>
    </w:lvlOverride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D1"/>
    <w:rsid w:val="000C14AA"/>
    <w:rsid w:val="000C7C5C"/>
    <w:rsid w:val="0018740C"/>
    <w:rsid w:val="001C0792"/>
    <w:rsid w:val="001C62CD"/>
    <w:rsid w:val="001D5C17"/>
    <w:rsid w:val="001E4AD9"/>
    <w:rsid w:val="00202254"/>
    <w:rsid w:val="00220EF8"/>
    <w:rsid w:val="00273A09"/>
    <w:rsid w:val="002B6959"/>
    <w:rsid w:val="002D1848"/>
    <w:rsid w:val="002E4EDE"/>
    <w:rsid w:val="002F2343"/>
    <w:rsid w:val="002F4618"/>
    <w:rsid w:val="003A5AF2"/>
    <w:rsid w:val="003C018F"/>
    <w:rsid w:val="00475914"/>
    <w:rsid w:val="004B55C7"/>
    <w:rsid w:val="004D5D0B"/>
    <w:rsid w:val="004F0D58"/>
    <w:rsid w:val="005232DC"/>
    <w:rsid w:val="00525BCC"/>
    <w:rsid w:val="00540724"/>
    <w:rsid w:val="0055498D"/>
    <w:rsid w:val="005B2ED3"/>
    <w:rsid w:val="005C12D1"/>
    <w:rsid w:val="005C2C8A"/>
    <w:rsid w:val="006016F1"/>
    <w:rsid w:val="00616A9A"/>
    <w:rsid w:val="00681A79"/>
    <w:rsid w:val="006E1D02"/>
    <w:rsid w:val="00741F35"/>
    <w:rsid w:val="007800FD"/>
    <w:rsid w:val="0079575C"/>
    <w:rsid w:val="007B4511"/>
    <w:rsid w:val="0084787F"/>
    <w:rsid w:val="00870C3A"/>
    <w:rsid w:val="008A474A"/>
    <w:rsid w:val="008B09A7"/>
    <w:rsid w:val="009274A7"/>
    <w:rsid w:val="00A17F05"/>
    <w:rsid w:val="00A426AD"/>
    <w:rsid w:val="00A97320"/>
    <w:rsid w:val="00AA15CB"/>
    <w:rsid w:val="00AC5AC5"/>
    <w:rsid w:val="00B074D9"/>
    <w:rsid w:val="00B24411"/>
    <w:rsid w:val="00B30B35"/>
    <w:rsid w:val="00B76129"/>
    <w:rsid w:val="00B83818"/>
    <w:rsid w:val="00B861FA"/>
    <w:rsid w:val="00B926B4"/>
    <w:rsid w:val="00BC6C01"/>
    <w:rsid w:val="00BD63FD"/>
    <w:rsid w:val="00C30CCD"/>
    <w:rsid w:val="00CA1A2C"/>
    <w:rsid w:val="00CC4749"/>
    <w:rsid w:val="00CE1BB9"/>
    <w:rsid w:val="00D25D4C"/>
    <w:rsid w:val="00DB50AA"/>
    <w:rsid w:val="00DB66F4"/>
    <w:rsid w:val="00DF1CDA"/>
    <w:rsid w:val="00E166E2"/>
    <w:rsid w:val="00E709ED"/>
    <w:rsid w:val="00E76BF9"/>
    <w:rsid w:val="00EF5A1C"/>
    <w:rsid w:val="00F52870"/>
    <w:rsid w:val="00F6286A"/>
    <w:rsid w:val="00F7298E"/>
    <w:rsid w:val="00F949C5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B13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4749"/>
    <w:pPr>
      <w:spacing w:after="200" w:line="480" w:lineRule="auto"/>
      <w:contextualSpacing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926B4"/>
    <w:pPr>
      <w:keepNext/>
      <w:keepLines/>
      <w:spacing w:before="160" w:after="160"/>
      <w:jc w:val="left"/>
      <w:outlineLvl w:val="0"/>
    </w:pPr>
    <w:rPr>
      <w:rFonts w:asciiTheme="majorHAnsi" w:eastAsiaTheme="majorEastAsia" w:hAnsiTheme="majorHAnsi" w:cstheme="majorBidi"/>
      <w:b/>
      <w:caps/>
      <w:color w:val="434E8E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4749"/>
    <w:pPr>
      <w:keepNext/>
      <w:keepLines/>
      <w:numPr>
        <w:numId w:val="37"/>
      </w:numPr>
      <w:spacing w:after="160"/>
      <w:ind w:left="425" w:hanging="425"/>
      <w:jc w:val="left"/>
      <w:outlineLvl w:val="1"/>
    </w:pPr>
    <w:rPr>
      <w:rFonts w:asciiTheme="majorHAnsi" w:eastAsiaTheme="majorEastAsia" w:hAnsiTheme="majorHAnsi" w:cstheme="majorBidi"/>
      <w:b/>
      <w:cap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26B4"/>
    <w:pPr>
      <w:keepNext/>
      <w:keepLines/>
      <w:numPr>
        <w:ilvl w:val="1"/>
        <w:numId w:val="36"/>
      </w:numPr>
      <w:ind w:left="426" w:hanging="426"/>
      <w:jc w:val="left"/>
      <w:outlineLvl w:val="2"/>
    </w:pPr>
    <w:rPr>
      <w:rFonts w:asciiTheme="majorHAnsi" w:eastAsiaTheme="majorEastAsia" w:hAnsiTheme="majorHAnsi" w:cstheme="majorBidi"/>
      <w:b/>
      <w:color w:val="44546A" w:themeColor="text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F2343"/>
    <w:pPr>
      <w:keepNext/>
      <w:keepLines/>
      <w:numPr>
        <w:ilvl w:val="3"/>
        <w:numId w:val="36"/>
      </w:numPr>
      <w:spacing w:before="40"/>
      <w:jc w:val="left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0724"/>
    <w:pPr>
      <w:keepNext/>
      <w:keepLines/>
      <w:numPr>
        <w:ilvl w:val="4"/>
        <w:numId w:val="36"/>
      </w:numPr>
      <w:spacing w:before="40"/>
      <w:jc w:val="left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0724"/>
    <w:pPr>
      <w:keepNext/>
      <w:keepLines/>
      <w:numPr>
        <w:ilvl w:val="5"/>
        <w:numId w:val="36"/>
      </w:numPr>
      <w:spacing w:before="40"/>
      <w:jc w:val="left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787F"/>
    <w:pPr>
      <w:widowControl w:val="0"/>
      <w:numPr>
        <w:ilvl w:val="6"/>
        <w:numId w:val="36"/>
      </w:numPr>
      <w:shd w:val="clear" w:color="auto" w:fill="FFFFFF"/>
      <w:tabs>
        <w:tab w:val="right" w:leader="dot" w:pos="8222"/>
      </w:tabs>
      <w:autoSpaceDE w:val="0"/>
      <w:autoSpaceDN w:val="0"/>
      <w:adjustRightInd w:val="0"/>
      <w:spacing w:before="240" w:after="60"/>
      <w:jc w:val="left"/>
      <w:outlineLvl w:val="6"/>
    </w:pPr>
    <w:rPr>
      <w:rFonts w:ascii="Calibri" w:eastAsia="Times New Roman" w:hAnsi="Calibri" w:cs="Times New Roman"/>
      <w:color w:val="000000"/>
      <w:spacing w:val="-2"/>
      <w:sz w:val="24"/>
      <w:szCs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787F"/>
    <w:pPr>
      <w:widowControl w:val="0"/>
      <w:numPr>
        <w:ilvl w:val="7"/>
        <w:numId w:val="36"/>
      </w:numPr>
      <w:shd w:val="clear" w:color="auto" w:fill="FFFFFF"/>
      <w:tabs>
        <w:tab w:val="right" w:leader="dot" w:pos="8222"/>
      </w:tabs>
      <w:autoSpaceDE w:val="0"/>
      <w:autoSpaceDN w:val="0"/>
      <w:adjustRightInd w:val="0"/>
      <w:spacing w:before="240" w:after="60"/>
      <w:jc w:val="left"/>
      <w:outlineLvl w:val="7"/>
    </w:pPr>
    <w:rPr>
      <w:rFonts w:ascii="Calibri" w:eastAsia="Times New Roman" w:hAnsi="Calibri" w:cs="Times New Roman"/>
      <w:i/>
      <w:iCs/>
      <w:color w:val="000000"/>
      <w:spacing w:val="-2"/>
      <w:sz w:val="24"/>
      <w:szCs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787F"/>
    <w:pPr>
      <w:widowControl w:val="0"/>
      <w:numPr>
        <w:ilvl w:val="8"/>
        <w:numId w:val="36"/>
      </w:numPr>
      <w:shd w:val="clear" w:color="auto" w:fill="FFFFFF"/>
      <w:tabs>
        <w:tab w:val="right" w:leader="dot" w:pos="8222"/>
      </w:tabs>
      <w:autoSpaceDE w:val="0"/>
      <w:autoSpaceDN w:val="0"/>
      <w:adjustRightInd w:val="0"/>
      <w:spacing w:before="240" w:after="60"/>
      <w:jc w:val="left"/>
      <w:outlineLvl w:val="8"/>
    </w:pPr>
    <w:rPr>
      <w:rFonts w:ascii="Calibri Light" w:eastAsia="Times New Roman" w:hAnsi="Calibri Light" w:cs="Times New Roman"/>
      <w:color w:val="000000"/>
      <w:spacing w:val="-2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C4749"/>
    <w:pPr>
      <w:jc w:val="center"/>
    </w:pPr>
    <w:rPr>
      <w:rFonts w:asciiTheme="majorHAnsi" w:eastAsia="Times New Roman" w:hAnsiTheme="majorHAnsi" w:cstheme="majorBidi"/>
      <w:b/>
      <w:caps/>
      <w:spacing w:val="-10"/>
      <w:kern w:val="28"/>
      <w:sz w:val="40"/>
      <w:szCs w:val="40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CC4749"/>
    <w:rPr>
      <w:rFonts w:asciiTheme="majorHAnsi" w:eastAsia="Times New Roman" w:hAnsiTheme="majorHAnsi" w:cstheme="majorBidi"/>
      <w:b/>
      <w:caps/>
      <w:spacing w:val="-10"/>
      <w:kern w:val="28"/>
      <w:sz w:val="40"/>
      <w:szCs w:val="4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26B4"/>
    <w:rPr>
      <w:rFonts w:asciiTheme="majorHAnsi" w:eastAsiaTheme="majorEastAsia" w:hAnsiTheme="majorHAnsi" w:cstheme="majorBidi"/>
      <w:b/>
      <w:caps/>
      <w:color w:val="434E8E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4749"/>
    <w:rPr>
      <w:rFonts w:asciiTheme="majorHAnsi" w:eastAsiaTheme="majorEastAsia" w:hAnsiTheme="majorHAnsi" w:cstheme="majorBidi"/>
      <w:b/>
      <w:cap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26B4"/>
    <w:rPr>
      <w:rFonts w:asciiTheme="majorHAnsi" w:eastAsiaTheme="majorEastAsia" w:hAnsiTheme="majorHAnsi" w:cstheme="majorBidi"/>
      <w:b/>
      <w:color w:val="44546A" w:themeColor="text2"/>
      <w:szCs w:val="24"/>
    </w:rPr>
  </w:style>
  <w:style w:type="paragraph" w:styleId="Listenabsatz">
    <w:name w:val="List Paragraph"/>
    <w:basedOn w:val="Standard"/>
    <w:uiPriority w:val="34"/>
    <w:qFormat/>
    <w:rsid w:val="00CC4749"/>
    <w:pPr>
      <w:keepNext/>
      <w:numPr>
        <w:numId w:val="13"/>
      </w:numPr>
      <w:spacing w:line="360" w:lineRule="auto"/>
    </w:pPr>
  </w:style>
  <w:style w:type="character" w:styleId="Fett">
    <w:name w:val="Strong"/>
    <w:basedOn w:val="Absatz-Standardschriftart"/>
    <w:uiPriority w:val="22"/>
    <w:rsid w:val="00A17F05"/>
    <w:rPr>
      <w:rFonts w:asciiTheme="minorHAnsi" w:hAnsiTheme="minorHAnsi"/>
      <w:b/>
      <w:bCs/>
      <w:sz w:val="22"/>
    </w:rPr>
  </w:style>
  <w:style w:type="table" w:styleId="Tabellenraster">
    <w:name w:val="Table Grid"/>
    <w:basedOn w:val="NormaleTabelle"/>
    <w:uiPriority w:val="59"/>
    <w:rsid w:val="0087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 Text"/>
    <w:basedOn w:val="Standard"/>
    <w:qFormat/>
    <w:rsid w:val="00202254"/>
    <w:pPr>
      <w:spacing w:after="0"/>
      <w:jc w:val="left"/>
    </w:pPr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B24411"/>
    <w:pPr>
      <w:ind w:left="142" w:hanging="142"/>
      <w:jc w:val="left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4411"/>
    <w:rPr>
      <w:rFonts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70C3A"/>
    <w:rPr>
      <w:rFonts w:asciiTheme="minorHAnsi" w:hAnsiTheme="minorHAnsi"/>
      <w:sz w:val="16"/>
      <w:vertAlign w:val="superscript"/>
    </w:rPr>
  </w:style>
  <w:style w:type="paragraph" w:styleId="Aufzhlungszeichen">
    <w:name w:val="List Bullet"/>
    <w:basedOn w:val="Standard"/>
    <w:uiPriority w:val="99"/>
    <w:semiHidden/>
    <w:unhideWhenUsed/>
    <w:rsid w:val="00540724"/>
    <w:pPr>
      <w:numPr>
        <w:numId w:val="11"/>
      </w:numPr>
    </w:pPr>
  </w:style>
  <w:style w:type="paragraph" w:styleId="Aufzhlungszeichen2">
    <w:name w:val="List Bullet 2"/>
    <w:basedOn w:val="Standard"/>
    <w:uiPriority w:val="99"/>
    <w:semiHidden/>
    <w:unhideWhenUsed/>
    <w:rsid w:val="00540724"/>
    <w:pPr>
      <w:numPr>
        <w:numId w:val="10"/>
      </w:numPr>
    </w:pPr>
  </w:style>
  <w:style w:type="paragraph" w:styleId="Aufzhlungszeichen3">
    <w:name w:val="List Bullet 3"/>
    <w:basedOn w:val="Standard"/>
    <w:uiPriority w:val="99"/>
    <w:semiHidden/>
    <w:unhideWhenUsed/>
    <w:rsid w:val="00540724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F2343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0724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0724"/>
    <w:rPr>
      <w:rFonts w:asciiTheme="majorHAnsi" w:eastAsiaTheme="majorEastAsia" w:hAnsiTheme="majorHAnsi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26B4"/>
    <w:pPr>
      <w:numPr>
        <w:ilvl w:val="1"/>
      </w:numPr>
      <w:spacing w:after="160"/>
      <w:jc w:val="center"/>
    </w:pPr>
    <w:rPr>
      <w:rFonts w:asciiTheme="majorHAnsi" w:eastAsiaTheme="minorEastAsia" w:hAnsiTheme="majorHAnsi"/>
      <w:b/>
      <w:caps/>
      <w:color w:val="434E8E"/>
      <w:spacing w:val="15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26B4"/>
    <w:rPr>
      <w:rFonts w:asciiTheme="majorHAnsi" w:eastAsiaTheme="minorEastAsia" w:hAnsiTheme="majorHAnsi"/>
      <w:b/>
      <w:caps/>
      <w:color w:val="434E8E"/>
      <w:spacing w:val="15"/>
      <w:sz w:val="40"/>
    </w:rPr>
  </w:style>
  <w:style w:type="paragraph" w:styleId="Kopfzeile">
    <w:name w:val="header"/>
    <w:basedOn w:val="Standard"/>
    <w:link w:val="KopfzeileZchn"/>
    <w:uiPriority w:val="99"/>
    <w:unhideWhenUsed/>
    <w:rsid w:val="00E709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09ED"/>
  </w:style>
  <w:style w:type="paragraph" w:styleId="Fuzeile">
    <w:name w:val="footer"/>
    <w:basedOn w:val="Standard"/>
    <w:link w:val="FuzeileZchn"/>
    <w:uiPriority w:val="99"/>
    <w:unhideWhenUsed/>
    <w:rsid w:val="00E709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09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9E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9ED"/>
    <w:rPr>
      <w:rFonts w:ascii="Times New Roman" w:hAnsi="Times New Roman" w:cs="Times New Roman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4787F"/>
    <w:rPr>
      <w:rFonts w:ascii="Calibri" w:eastAsia="Times New Roman" w:hAnsi="Calibri" w:cs="Times New Roman"/>
      <w:color w:val="000000"/>
      <w:spacing w:val="-2"/>
      <w:sz w:val="24"/>
      <w:szCs w:val="24"/>
      <w:shd w:val="clear" w:color="auto" w:fill="FFFFFF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4787F"/>
    <w:rPr>
      <w:rFonts w:ascii="Calibri" w:eastAsia="Times New Roman" w:hAnsi="Calibri" w:cs="Times New Roman"/>
      <w:i/>
      <w:iCs/>
      <w:color w:val="000000"/>
      <w:spacing w:val="-2"/>
      <w:sz w:val="24"/>
      <w:szCs w:val="24"/>
      <w:shd w:val="clear" w:color="auto" w:fill="FFFFF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4787F"/>
    <w:rPr>
      <w:rFonts w:ascii="Calibri Light" w:eastAsia="Times New Roman" w:hAnsi="Calibri Light" w:cs="Times New Roman"/>
      <w:color w:val="000000"/>
      <w:spacing w:val="-2"/>
      <w:shd w:val="clear" w:color="auto" w:fill="FFFFFF"/>
      <w:lang w:val="de-DE" w:eastAsia="de-DE"/>
    </w:rPr>
  </w:style>
  <w:style w:type="paragraph" w:customStyle="1" w:styleId="Inhaltsverzeichnisberschrift1">
    <w:name w:val="Inhaltsverzeichnisüberschrift1"/>
    <w:basedOn w:val="Verzeichnis1"/>
    <w:next w:val="Standard"/>
    <w:uiPriority w:val="39"/>
    <w:unhideWhenUsed/>
    <w:qFormat/>
    <w:rsid w:val="0018740C"/>
    <w:rPr>
      <w:sz w:val="24"/>
    </w:rPr>
  </w:style>
  <w:style w:type="character" w:styleId="Hyperlink">
    <w:name w:val="Hyperlink"/>
    <w:basedOn w:val="Absatz-Standardschriftart"/>
    <w:uiPriority w:val="99"/>
    <w:unhideWhenUsed/>
    <w:rsid w:val="0084787F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B55C7"/>
    <w:rPr>
      <w:rFonts w:asciiTheme="minorHAnsi" w:hAnsiTheme="minorHAnsi"/>
      <w:color w:val="434E8E"/>
      <w:sz w:val="16"/>
    </w:rPr>
  </w:style>
  <w:style w:type="table" w:customStyle="1" w:styleId="Gitternetztabelle1hellAkzent11">
    <w:name w:val="Gitternetztabelle 1 hell  – Akzent 11"/>
    <w:basedOn w:val="NormaleTabelle"/>
    <w:uiPriority w:val="46"/>
    <w:rsid w:val="002F461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haltsverzeichnisberschrift">
    <w:name w:val="TOC Heading"/>
    <w:basedOn w:val="Verzeichnis1"/>
    <w:next w:val="Standard"/>
    <w:uiPriority w:val="39"/>
    <w:unhideWhenUsed/>
    <w:qFormat/>
    <w:rsid w:val="00AC5AC5"/>
    <w:rPr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B926B4"/>
    <w:pPr>
      <w:tabs>
        <w:tab w:val="right" w:leader="dot" w:pos="9060"/>
      </w:tabs>
      <w:spacing w:before="120" w:after="120" w:line="360" w:lineRule="auto"/>
      <w:jc w:val="left"/>
    </w:pPr>
    <w:rPr>
      <w:bCs/>
      <w:caps/>
      <w:noProof/>
      <w:sz w:val="2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2F4618"/>
    <w:pPr>
      <w:spacing w:after="0"/>
      <w:ind w:left="220"/>
      <w:jc w:val="left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2F4618"/>
    <w:pPr>
      <w:spacing w:after="0"/>
      <w:ind w:left="440"/>
      <w:jc w:val="left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2F4618"/>
    <w:pPr>
      <w:spacing w:after="0"/>
      <w:ind w:left="660"/>
      <w:jc w:val="left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2F4618"/>
    <w:pPr>
      <w:spacing w:after="0"/>
      <w:ind w:left="880"/>
      <w:jc w:val="left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2F4618"/>
    <w:pPr>
      <w:spacing w:after="0"/>
      <w:ind w:left="1100"/>
      <w:jc w:val="left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2F4618"/>
    <w:pPr>
      <w:spacing w:after="0"/>
      <w:ind w:left="1320"/>
      <w:jc w:val="left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2F4618"/>
    <w:pPr>
      <w:spacing w:after="0"/>
      <w:ind w:left="1540"/>
      <w:jc w:val="left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2F4618"/>
    <w:pPr>
      <w:spacing w:after="0"/>
      <w:ind w:left="1760"/>
      <w:jc w:val="left"/>
    </w:pPr>
    <w:rPr>
      <w:sz w:val="18"/>
      <w:szCs w:val="18"/>
    </w:rPr>
  </w:style>
  <w:style w:type="character" w:styleId="Buchtitel">
    <w:name w:val="Book Title"/>
    <w:basedOn w:val="Absatz-Standardschriftart"/>
    <w:uiPriority w:val="33"/>
    <w:rsid w:val="002F4618"/>
    <w:rPr>
      <w:b/>
      <w:bCs/>
      <w:i/>
      <w:iC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46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4618"/>
    <w:pPr>
      <w:spacing w:after="120"/>
      <w:ind w:left="426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46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6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618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461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F4618"/>
    <w:pPr>
      <w:spacing w:after="0" w:line="240" w:lineRule="auto"/>
    </w:pPr>
    <w:rPr>
      <w:sz w:val="24"/>
    </w:rPr>
  </w:style>
  <w:style w:type="paragraph" w:customStyle="1" w:styleId="TabellentextFett">
    <w:name w:val="Tabellentext Fett"/>
    <w:basedOn w:val="TabellenText"/>
    <w:rsid w:val="00A17F05"/>
    <w:rPr>
      <w:b/>
      <w:lang w:val="de-DE"/>
    </w:rPr>
  </w:style>
  <w:style w:type="table" w:styleId="TabellemithellemGitternetz">
    <w:name w:val="Grid Table Light"/>
    <w:basedOn w:val="NormaleTabelle"/>
    <w:uiPriority w:val="40"/>
    <w:rsid w:val="00F949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F949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6farbig">
    <w:name w:val="Grid Table 6 Colorful"/>
    <w:basedOn w:val="NormaleTabelle"/>
    <w:uiPriority w:val="51"/>
    <w:rsid w:val="00B244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Aufzhlung">
    <w:name w:val="Aufzählung"/>
    <w:uiPriority w:val="99"/>
    <w:rsid w:val="00202254"/>
    <w:pPr>
      <w:numPr>
        <w:numId w:val="28"/>
      </w:numPr>
    </w:pPr>
  </w:style>
  <w:style w:type="table" w:styleId="EinfacheTabelle3">
    <w:name w:val="Plain Table 3"/>
    <w:basedOn w:val="NormaleTabelle"/>
    <w:uiPriority w:val="43"/>
    <w:rsid w:val="00B7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BD4C69-29F0-FF4D-898F-82D3AF66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Pflichtenheft-de.dotx</Template>
  <TotalTime>0</TotalTime>
  <Pages>3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HWZ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Bornand Sandra</dc:creator>
  <cp:keywords/>
  <dc:description/>
  <cp:lastModifiedBy>Bornand Sandra</cp:lastModifiedBy>
  <cp:revision>4</cp:revision>
  <cp:lastPrinted>2019-05-17T06:54:00Z</cp:lastPrinted>
  <dcterms:created xsi:type="dcterms:W3CDTF">2019-06-21T06:52:00Z</dcterms:created>
  <dcterms:modified xsi:type="dcterms:W3CDTF">2019-06-21T07:48:00Z</dcterms:modified>
</cp:coreProperties>
</file>